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1F51" w:rsidRPr="00FB1EC6" w:rsidRDefault="00BB1F51" w:rsidP="007458B7">
      <w:pPr>
        <w:pStyle w:val="Koptekst"/>
        <w:tabs>
          <w:tab w:val="clear" w:pos="4536"/>
          <w:tab w:val="clear" w:pos="9072"/>
          <w:tab w:val="left" w:pos="1134"/>
          <w:tab w:val="left" w:pos="2268"/>
          <w:tab w:val="left" w:pos="2410"/>
        </w:tabs>
        <w:rPr>
          <w:rFonts w:cs="Arial"/>
          <w:lang w:val="nl-NL"/>
        </w:rPr>
      </w:pPr>
      <w:bookmarkStart w:id="0" w:name="_GoBack"/>
      <w:bookmarkEnd w:id="0"/>
      <w:r w:rsidRPr="00FB1EC6">
        <w:rPr>
          <w:rFonts w:cs="Arial"/>
          <w:lang w:val="nl-NL"/>
        </w:rPr>
        <w:t xml:space="preserve">Aan alle psychiaters, arts-assistenten en andere belangstellenden van de </w:t>
      </w:r>
    </w:p>
    <w:p w:rsidR="00BB1F51" w:rsidRPr="00FB1EC6" w:rsidRDefault="00BB1F51" w:rsidP="007458B7">
      <w:pPr>
        <w:tabs>
          <w:tab w:val="left" w:pos="1134"/>
          <w:tab w:val="left" w:pos="2268"/>
          <w:tab w:val="left" w:pos="2410"/>
        </w:tabs>
        <w:rPr>
          <w:rFonts w:cs="Arial"/>
          <w:lang w:val="nl-NL"/>
        </w:rPr>
      </w:pPr>
      <w:r w:rsidRPr="00FB1EC6">
        <w:rPr>
          <w:rFonts w:cs="Arial"/>
          <w:lang w:val="nl-NL"/>
        </w:rPr>
        <w:t>instellingen die participeren in het Opleidingscluster Psychiatrie Noord-Holland.</w:t>
      </w:r>
    </w:p>
    <w:p w:rsidR="006A095F" w:rsidRPr="00FB1EC6" w:rsidRDefault="008A5619" w:rsidP="007458B7">
      <w:pPr>
        <w:tabs>
          <w:tab w:val="left" w:pos="1134"/>
          <w:tab w:val="left" w:pos="2268"/>
          <w:tab w:val="left" w:pos="2410"/>
        </w:tabs>
        <w:jc w:val="center"/>
        <w:rPr>
          <w:rFonts w:cs="Arial"/>
          <w:lang w:val="nl-NL"/>
        </w:rPr>
      </w:pPr>
      <w:r w:rsidRPr="00FB1EC6">
        <w:rPr>
          <w:rFonts w:cs="Arial"/>
          <w:lang w:val="nl-NL"/>
        </w:rPr>
        <w:t xml:space="preserve">                                                                                             </w:t>
      </w:r>
    </w:p>
    <w:p w:rsidR="00963226" w:rsidRPr="00FB1EC6" w:rsidRDefault="00963226" w:rsidP="00D27986">
      <w:pPr>
        <w:tabs>
          <w:tab w:val="left" w:pos="1134"/>
          <w:tab w:val="left" w:pos="2268"/>
          <w:tab w:val="left" w:pos="2410"/>
        </w:tabs>
        <w:ind w:left="4248" w:firstLine="708"/>
        <w:jc w:val="center"/>
        <w:rPr>
          <w:rFonts w:cs="Arial"/>
          <w:lang w:val="nl-NL"/>
        </w:rPr>
      </w:pPr>
    </w:p>
    <w:p w:rsidR="00963226" w:rsidRPr="00FB1EC6" w:rsidRDefault="00963226" w:rsidP="00D27986">
      <w:pPr>
        <w:tabs>
          <w:tab w:val="left" w:pos="1134"/>
          <w:tab w:val="left" w:pos="2268"/>
          <w:tab w:val="left" w:pos="2410"/>
        </w:tabs>
        <w:ind w:left="4248" w:firstLine="708"/>
        <w:jc w:val="center"/>
        <w:rPr>
          <w:rFonts w:cs="Arial"/>
          <w:lang w:val="nl-NL"/>
        </w:rPr>
      </w:pPr>
    </w:p>
    <w:p w:rsidR="00BB1F51" w:rsidRPr="00FB1EC6" w:rsidRDefault="008A5619" w:rsidP="00D27986">
      <w:pPr>
        <w:tabs>
          <w:tab w:val="left" w:pos="1134"/>
          <w:tab w:val="left" w:pos="2268"/>
          <w:tab w:val="left" w:pos="2410"/>
        </w:tabs>
        <w:ind w:left="4248" w:firstLine="708"/>
        <w:jc w:val="center"/>
        <w:rPr>
          <w:rFonts w:cs="Arial"/>
          <w:lang w:val="nl-NL"/>
        </w:rPr>
      </w:pPr>
      <w:r w:rsidRPr="00FB1EC6">
        <w:rPr>
          <w:rFonts w:cs="Arial"/>
          <w:lang w:val="nl-NL"/>
        </w:rPr>
        <w:t xml:space="preserve">Amsterdam, </w:t>
      </w:r>
      <w:r w:rsidR="000B7AF6">
        <w:rPr>
          <w:rFonts w:cs="Arial"/>
          <w:lang w:val="nl-NL"/>
        </w:rPr>
        <w:t xml:space="preserve">2 september </w:t>
      </w:r>
      <w:r w:rsidR="00812D05" w:rsidRPr="00FB1EC6">
        <w:rPr>
          <w:rFonts w:cs="Arial"/>
          <w:lang w:val="nl-NL"/>
        </w:rPr>
        <w:t>201</w:t>
      </w:r>
      <w:r w:rsidR="00167E4D" w:rsidRPr="00FB1EC6">
        <w:rPr>
          <w:rFonts w:cs="Arial"/>
          <w:lang w:val="nl-NL"/>
        </w:rPr>
        <w:t>9</w:t>
      </w:r>
    </w:p>
    <w:p w:rsidR="00963226" w:rsidRPr="00FB1EC6" w:rsidRDefault="00963226" w:rsidP="007458B7">
      <w:pPr>
        <w:tabs>
          <w:tab w:val="left" w:pos="1134"/>
          <w:tab w:val="left" w:pos="2268"/>
          <w:tab w:val="left" w:pos="2410"/>
        </w:tabs>
        <w:rPr>
          <w:rFonts w:cs="Arial"/>
          <w:lang w:val="nl-NL"/>
        </w:rPr>
      </w:pPr>
    </w:p>
    <w:p w:rsidR="00BB1F51" w:rsidRPr="00FB1EC6" w:rsidRDefault="00416D02" w:rsidP="007458B7">
      <w:pPr>
        <w:tabs>
          <w:tab w:val="left" w:pos="1134"/>
          <w:tab w:val="left" w:pos="2268"/>
          <w:tab w:val="left" w:pos="2410"/>
        </w:tabs>
        <w:rPr>
          <w:rFonts w:cs="Arial"/>
          <w:lang w:val="nl-NL"/>
        </w:rPr>
      </w:pPr>
      <w:r w:rsidRPr="00FB1EC6">
        <w:rPr>
          <w:rFonts w:cs="Arial"/>
          <w:lang w:val="nl-NL"/>
        </w:rPr>
        <w:t xml:space="preserve">Geachte </w:t>
      </w:r>
      <w:r w:rsidR="00BB1F51" w:rsidRPr="00FB1EC6">
        <w:rPr>
          <w:rFonts w:cs="Arial"/>
          <w:lang w:val="nl-NL"/>
        </w:rPr>
        <w:t>dames en heren,</w:t>
      </w:r>
    </w:p>
    <w:p w:rsidR="00BB1F51" w:rsidRPr="00FB1EC6" w:rsidRDefault="00BB1F51" w:rsidP="007458B7">
      <w:pPr>
        <w:tabs>
          <w:tab w:val="left" w:pos="1134"/>
          <w:tab w:val="left" w:pos="2268"/>
          <w:tab w:val="left" w:pos="2410"/>
        </w:tabs>
        <w:rPr>
          <w:rFonts w:cs="Arial"/>
          <w:lang w:val="nl-NL"/>
        </w:rPr>
      </w:pPr>
    </w:p>
    <w:p w:rsidR="00BB1F51" w:rsidRPr="00FB1EC6" w:rsidRDefault="00BB1F51" w:rsidP="007458B7">
      <w:pPr>
        <w:tabs>
          <w:tab w:val="left" w:pos="1134"/>
          <w:tab w:val="left" w:pos="2268"/>
          <w:tab w:val="left" w:pos="2410"/>
        </w:tabs>
        <w:rPr>
          <w:rFonts w:cs="Arial"/>
          <w:lang w:val="nl-NL"/>
        </w:rPr>
      </w:pPr>
      <w:r w:rsidRPr="00FB1EC6">
        <w:rPr>
          <w:rFonts w:cs="Arial"/>
          <w:lang w:val="nl-NL"/>
        </w:rPr>
        <w:t>Graag willen wij u uitnodigen voor het in clusterverband georganiseerd</w:t>
      </w:r>
      <w:r w:rsidR="005E6A4D" w:rsidRPr="00FB1EC6">
        <w:rPr>
          <w:rFonts w:cs="Arial"/>
          <w:lang w:val="nl-NL"/>
        </w:rPr>
        <w:t>e</w:t>
      </w:r>
      <w:r w:rsidRPr="00FB1EC6">
        <w:rPr>
          <w:rFonts w:cs="Arial"/>
          <w:lang w:val="nl-NL"/>
        </w:rPr>
        <w:t xml:space="preserve"> eindreferaat van </w:t>
      </w:r>
      <w:r w:rsidR="00244B5F" w:rsidRPr="00FB1EC6">
        <w:rPr>
          <w:rFonts w:cs="Arial"/>
          <w:lang w:val="nl-NL"/>
        </w:rPr>
        <w:t>drie</w:t>
      </w:r>
      <w:r w:rsidRPr="00FB1EC6">
        <w:rPr>
          <w:rFonts w:cs="Arial"/>
          <w:lang w:val="nl-NL"/>
        </w:rPr>
        <w:t xml:space="preserve"> collegae.</w:t>
      </w:r>
    </w:p>
    <w:p w:rsidR="00BB1F51" w:rsidRPr="00FB1EC6" w:rsidRDefault="00BB1F51" w:rsidP="007458B7">
      <w:pPr>
        <w:tabs>
          <w:tab w:val="left" w:pos="1134"/>
          <w:tab w:val="left" w:pos="2268"/>
          <w:tab w:val="left" w:pos="2410"/>
        </w:tabs>
        <w:rPr>
          <w:rFonts w:cs="Arial"/>
          <w:lang w:val="nl-NL"/>
        </w:rPr>
      </w:pPr>
      <w:r w:rsidRPr="00FB1EC6">
        <w:rPr>
          <w:rFonts w:cs="Arial"/>
          <w:lang w:val="nl-NL"/>
        </w:rPr>
        <w:t xml:space="preserve">Deze eindreferaten </w:t>
      </w:r>
      <w:r w:rsidR="004F387A" w:rsidRPr="00FB1EC6">
        <w:rPr>
          <w:rFonts w:cs="Arial"/>
          <w:lang w:val="nl-NL"/>
        </w:rPr>
        <w:t>vinden plaats</w:t>
      </w:r>
      <w:r w:rsidRPr="00FB1EC6">
        <w:rPr>
          <w:rFonts w:cs="Arial"/>
          <w:lang w:val="nl-NL"/>
        </w:rPr>
        <w:t xml:space="preserve"> in het</w:t>
      </w:r>
      <w:r w:rsidRPr="00FB1EC6">
        <w:rPr>
          <w:rFonts w:cs="Arial"/>
          <w:b/>
          <w:lang w:val="nl-NL"/>
        </w:rPr>
        <w:t xml:space="preserve"> </w:t>
      </w:r>
      <w:r w:rsidRPr="00FB1EC6">
        <w:rPr>
          <w:rFonts w:cs="Arial"/>
          <w:lang w:val="nl-NL"/>
        </w:rPr>
        <w:t>Keizersgrachtcentrum.</w:t>
      </w:r>
    </w:p>
    <w:p w:rsidR="00BB1F51" w:rsidRPr="00FB1EC6" w:rsidRDefault="00BB1F51" w:rsidP="007458B7">
      <w:pPr>
        <w:tabs>
          <w:tab w:val="left" w:pos="1134"/>
          <w:tab w:val="left" w:pos="2268"/>
          <w:tab w:val="left" w:pos="2410"/>
        </w:tabs>
        <w:rPr>
          <w:rFonts w:cs="Arial"/>
          <w:b/>
          <w:lang w:val="nl-NL"/>
        </w:rPr>
      </w:pPr>
    </w:p>
    <w:p w:rsidR="00BB1F51" w:rsidRPr="00FB1EC6" w:rsidRDefault="00BB1F51" w:rsidP="00963226">
      <w:pPr>
        <w:pStyle w:val="Kop2"/>
        <w:tabs>
          <w:tab w:val="left" w:pos="1134"/>
          <w:tab w:val="left" w:pos="2268"/>
          <w:tab w:val="left" w:pos="2410"/>
        </w:tabs>
        <w:rPr>
          <w:rFonts w:ascii="Arial" w:hAnsi="Arial" w:cs="Arial"/>
          <w:sz w:val="20"/>
          <w:szCs w:val="20"/>
        </w:rPr>
      </w:pPr>
      <w:r w:rsidRPr="00FB1EC6">
        <w:rPr>
          <w:rFonts w:ascii="Arial" w:hAnsi="Arial" w:cs="Arial"/>
          <w:sz w:val="20"/>
          <w:szCs w:val="20"/>
        </w:rPr>
        <w:t>Datum</w:t>
      </w:r>
      <w:r w:rsidR="004311F6" w:rsidRPr="00FB1EC6">
        <w:rPr>
          <w:rFonts w:ascii="Arial" w:hAnsi="Arial" w:cs="Arial"/>
          <w:sz w:val="20"/>
          <w:szCs w:val="20"/>
        </w:rPr>
        <w:t>:</w:t>
      </w:r>
      <w:r w:rsidRPr="00FB1EC6">
        <w:rPr>
          <w:rFonts w:ascii="Arial" w:hAnsi="Arial" w:cs="Arial"/>
          <w:sz w:val="20"/>
          <w:szCs w:val="20"/>
        </w:rPr>
        <w:tab/>
      </w:r>
      <w:r w:rsidR="004311F6" w:rsidRPr="00FB1EC6">
        <w:rPr>
          <w:rFonts w:ascii="Arial" w:hAnsi="Arial" w:cs="Arial"/>
          <w:sz w:val="20"/>
          <w:szCs w:val="20"/>
        </w:rPr>
        <w:t>2</w:t>
      </w:r>
      <w:r w:rsidR="00B16CEE">
        <w:rPr>
          <w:rFonts w:ascii="Arial" w:hAnsi="Arial" w:cs="Arial"/>
          <w:sz w:val="20"/>
          <w:szCs w:val="20"/>
        </w:rPr>
        <w:t>4</w:t>
      </w:r>
      <w:r w:rsidR="003D19A5" w:rsidRPr="00FB1EC6">
        <w:rPr>
          <w:rFonts w:ascii="Arial" w:hAnsi="Arial" w:cs="Arial"/>
          <w:sz w:val="20"/>
          <w:szCs w:val="20"/>
        </w:rPr>
        <w:t xml:space="preserve"> </w:t>
      </w:r>
      <w:r w:rsidR="00B16CEE">
        <w:rPr>
          <w:rFonts w:ascii="Arial" w:hAnsi="Arial" w:cs="Arial"/>
          <w:sz w:val="20"/>
          <w:szCs w:val="20"/>
        </w:rPr>
        <w:t>oktober</w:t>
      </w:r>
      <w:r w:rsidR="00812D05" w:rsidRPr="00FB1EC6">
        <w:rPr>
          <w:rFonts w:ascii="Arial" w:hAnsi="Arial" w:cs="Arial"/>
          <w:sz w:val="20"/>
          <w:szCs w:val="20"/>
        </w:rPr>
        <w:t xml:space="preserve"> 201</w:t>
      </w:r>
      <w:r w:rsidR="0036799A" w:rsidRPr="00FB1EC6">
        <w:rPr>
          <w:rFonts w:ascii="Arial" w:hAnsi="Arial" w:cs="Arial"/>
          <w:sz w:val="20"/>
          <w:szCs w:val="20"/>
        </w:rPr>
        <w:t>9</w:t>
      </w:r>
      <w:r w:rsidRPr="00FB1EC6">
        <w:rPr>
          <w:rFonts w:ascii="Arial" w:hAnsi="Arial" w:cs="Arial"/>
          <w:sz w:val="20"/>
          <w:szCs w:val="20"/>
        </w:rPr>
        <w:tab/>
      </w:r>
    </w:p>
    <w:p w:rsidR="00BB1F51" w:rsidRPr="00FB1EC6" w:rsidRDefault="004311F6" w:rsidP="00963226">
      <w:pPr>
        <w:tabs>
          <w:tab w:val="left" w:pos="1134"/>
          <w:tab w:val="left" w:pos="2268"/>
          <w:tab w:val="left" w:pos="2410"/>
        </w:tabs>
        <w:rPr>
          <w:rFonts w:cs="Arial"/>
          <w:b/>
          <w:lang w:val="nl-NL"/>
        </w:rPr>
      </w:pPr>
      <w:r w:rsidRPr="00FB1EC6">
        <w:rPr>
          <w:rFonts w:cs="Arial"/>
          <w:b/>
          <w:lang w:val="nl-NL"/>
        </w:rPr>
        <w:t>Plaats:</w:t>
      </w:r>
      <w:r w:rsidRPr="00FB1EC6">
        <w:rPr>
          <w:rFonts w:cs="Arial"/>
          <w:b/>
          <w:lang w:val="nl-NL"/>
        </w:rPr>
        <w:tab/>
        <w:t xml:space="preserve">Keizersgrachtcentrum, </w:t>
      </w:r>
      <w:r w:rsidR="00BB1F51" w:rsidRPr="00FB1EC6">
        <w:rPr>
          <w:rFonts w:cs="Arial"/>
          <w:b/>
          <w:lang w:val="nl-NL"/>
        </w:rPr>
        <w:t>Keizersgracht 566, Amsterdam.</w:t>
      </w:r>
    </w:p>
    <w:p w:rsidR="00BB1F51" w:rsidRPr="00FB1EC6" w:rsidRDefault="00BB1F51" w:rsidP="00963226">
      <w:pPr>
        <w:tabs>
          <w:tab w:val="left" w:pos="1134"/>
          <w:tab w:val="left" w:pos="2268"/>
          <w:tab w:val="left" w:pos="2410"/>
        </w:tabs>
        <w:rPr>
          <w:rFonts w:cs="Arial"/>
          <w:lang w:val="nl-NL"/>
        </w:rPr>
      </w:pPr>
    </w:p>
    <w:p w:rsidR="0014096E" w:rsidRPr="00FB1EC6" w:rsidRDefault="0014096E" w:rsidP="00963226">
      <w:pPr>
        <w:tabs>
          <w:tab w:val="left" w:pos="1134"/>
          <w:tab w:val="left" w:pos="2268"/>
          <w:tab w:val="left" w:pos="2410"/>
        </w:tabs>
        <w:rPr>
          <w:rFonts w:cs="Arial"/>
          <w:lang w:val="nl-NL"/>
        </w:rPr>
      </w:pPr>
      <w:r w:rsidRPr="00FB1EC6">
        <w:rPr>
          <w:rFonts w:cs="Arial"/>
          <w:lang w:val="nl-NL"/>
        </w:rPr>
        <w:t>Het programma ziet er als volgt uit:</w:t>
      </w:r>
    </w:p>
    <w:p w:rsidR="0014096E" w:rsidRPr="00FB1EC6" w:rsidRDefault="0014096E" w:rsidP="00963226">
      <w:pPr>
        <w:tabs>
          <w:tab w:val="left" w:pos="-1980"/>
          <w:tab w:val="left" w:pos="-900"/>
          <w:tab w:val="left" w:pos="1134"/>
          <w:tab w:val="left" w:pos="2268"/>
          <w:tab w:val="left" w:pos="2410"/>
        </w:tabs>
        <w:rPr>
          <w:rFonts w:cs="Arial"/>
          <w:lang w:val="nl-NL"/>
        </w:rPr>
      </w:pPr>
    </w:p>
    <w:p w:rsidR="0014096E" w:rsidRPr="00FB1EC6" w:rsidRDefault="0014096E" w:rsidP="00963226">
      <w:pPr>
        <w:tabs>
          <w:tab w:val="left" w:pos="-1980"/>
          <w:tab w:val="left" w:pos="-900"/>
          <w:tab w:val="left" w:pos="1134"/>
          <w:tab w:val="left" w:pos="2268"/>
          <w:tab w:val="left" w:pos="2410"/>
        </w:tabs>
        <w:rPr>
          <w:rFonts w:cs="Arial"/>
          <w:b/>
          <w:lang w:val="nl-NL"/>
        </w:rPr>
      </w:pPr>
      <w:r w:rsidRPr="00FB1EC6">
        <w:rPr>
          <w:rFonts w:cs="Arial"/>
          <w:lang w:val="nl-NL"/>
        </w:rPr>
        <w:t>19.00 uur</w:t>
      </w:r>
      <w:r w:rsidR="00963226" w:rsidRPr="00FB1EC6">
        <w:rPr>
          <w:rFonts w:cs="Arial"/>
          <w:lang w:val="nl-NL"/>
        </w:rPr>
        <w:tab/>
      </w:r>
      <w:r w:rsidRPr="00FB1EC6">
        <w:rPr>
          <w:rFonts w:cs="Arial"/>
          <w:lang w:val="nl-NL"/>
        </w:rPr>
        <w:t>Ontvangst met koffie en thee</w:t>
      </w:r>
    </w:p>
    <w:p w:rsidR="007B2EB9" w:rsidRPr="00FB1EC6" w:rsidRDefault="007B2EB9" w:rsidP="00244B5F">
      <w:pPr>
        <w:tabs>
          <w:tab w:val="left" w:pos="1134"/>
          <w:tab w:val="left" w:pos="2268"/>
          <w:tab w:val="left" w:pos="2410"/>
        </w:tabs>
        <w:rPr>
          <w:rFonts w:cs="Arial"/>
          <w:lang w:val="nl-NL"/>
        </w:rPr>
      </w:pPr>
    </w:p>
    <w:p w:rsidR="00D226B4" w:rsidRDefault="00DC4A3D" w:rsidP="00D226B4">
      <w:pPr>
        <w:tabs>
          <w:tab w:val="left" w:pos="1134"/>
          <w:tab w:val="left" w:pos="2268"/>
          <w:tab w:val="left" w:pos="2410"/>
        </w:tabs>
        <w:rPr>
          <w:bCs/>
          <w:lang w:val="nl-NL"/>
        </w:rPr>
      </w:pPr>
      <w:r w:rsidRPr="00FB1EC6">
        <w:rPr>
          <w:rFonts w:cs="Arial"/>
          <w:lang w:val="nl-NL"/>
        </w:rPr>
        <w:t>19.30 uur</w:t>
      </w:r>
      <w:r w:rsidRPr="00FB1EC6">
        <w:rPr>
          <w:rFonts w:cs="Arial"/>
          <w:lang w:val="nl-NL"/>
        </w:rPr>
        <w:tab/>
        <w:t>Spreker</w:t>
      </w:r>
      <w:r w:rsidRPr="00FB1EC6">
        <w:rPr>
          <w:rFonts w:cs="Arial"/>
          <w:lang w:val="nl-NL"/>
        </w:rPr>
        <w:tab/>
        <w:t>:</w:t>
      </w:r>
      <w:r w:rsidRPr="00FB1EC6">
        <w:rPr>
          <w:rFonts w:cs="Arial"/>
          <w:lang w:val="nl-NL"/>
        </w:rPr>
        <w:tab/>
      </w:r>
      <w:r w:rsidR="004F5EBE" w:rsidRPr="00FB1EC6">
        <w:rPr>
          <w:rFonts w:cs="Arial"/>
          <w:lang w:val="nl-NL"/>
        </w:rPr>
        <w:t>mw.</w:t>
      </w:r>
      <w:r w:rsidR="00BC4EAB" w:rsidRPr="00FB1EC6">
        <w:rPr>
          <w:rFonts w:cs="Arial"/>
          <w:lang w:val="nl-NL"/>
        </w:rPr>
        <w:t xml:space="preserve"> </w:t>
      </w:r>
      <w:r w:rsidR="00BC4EAB" w:rsidRPr="00FB1EC6">
        <w:rPr>
          <w:bCs/>
          <w:lang w:val="nl-NL"/>
        </w:rPr>
        <w:t>dr</w:t>
      </w:r>
      <w:r w:rsidR="00D226B4">
        <w:rPr>
          <w:bCs/>
          <w:lang w:val="nl-NL"/>
        </w:rPr>
        <w:t>s</w:t>
      </w:r>
      <w:r w:rsidR="00BC4EAB" w:rsidRPr="00FB1EC6">
        <w:rPr>
          <w:bCs/>
          <w:lang w:val="nl-NL"/>
        </w:rPr>
        <w:t xml:space="preserve">. </w:t>
      </w:r>
      <w:r w:rsidR="00D226B4">
        <w:rPr>
          <w:bCs/>
          <w:lang w:val="nl-NL"/>
        </w:rPr>
        <w:t>C.W. (</w:t>
      </w:r>
      <w:proofErr w:type="spellStart"/>
      <w:r w:rsidR="00D226B4">
        <w:rPr>
          <w:bCs/>
          <w:lang w:val="nl-NL"/>
        </w:rPr>
        <w:t>Carlinde</w:t>
      </w:r>
      <w:proofErr w:type="spellEnd"/>
      <w:r w:rsidR="00D226B4">
        <w:rPr>
          <w:bCs/>
          <w:lang w:val="nl-NL"/>
        </w:rPr>
        <w:t>) Broeks</w:t>
      </w:r>
      <w:r w:rsidR="000B7AF6">
        <w:rPr>
          <w:bCs/>
          <w:lang w:val="nl-NL"/>
        </w:rPr>
        <w:t xml:space="preserve">, </w:t>
      </w:r>
      <w:proofErr w:type="spellStart"/>
      <w:r w:rsidR="000B7AF6">
        <w:rPr>
          <w:bCs/>
          <w:lang w:val="nl-NL"/>
        </w:rPr>
        <w:t>aios</w:t>
      </w:r>
      <w:proofErr w:type="spellEnd"/>
      <w:r w:rsidR="000B7AF6">
        <w:rPr>
          <w:bCs/>
          <w:lang w:val="nl-NL"/>
        </w:rPr>
        <w:t xml:space="preserve"> </w:t>
      </w:r>
      <w:proofErr w:type="spellStart"/>
      <w:r w:rsidR="000B7AF6">
        <w:rPr>
          <w:bCs/>
          <w:lang w:val="nl-NL"/>
        </w:rPr>
        <w:t>Arkin</w:t>
      </w:r>
      <w:proofErr w:type="spellEnd"/>
    </w:p>
    <w:p w:rsidR="00D226B4" w:rsidRDefault="008A6D9A" w:rsidP="00D226B4">
      <w:pPr>
        <w:tabs>
          <w:tab w:val="left" w:pos="1134"/>
          <w:tab w:val="left" w:pos="2268"/>
          <w:tab w:val="left" w:pos="2410"/>
        </w:tabs>
        <w:rPr>
          <w:rFonts w:eastAsia="Calibri" w:cs="Arial"/>
          <w:kern w:val="28"/>
          <w:sz w:val="22"/>
          <w:szCs w:val="22"/>
          <w:lang w:val="nl-NL"/>
        </w:rPr>
      </w:pPr>
      <w:r>
        <w:rPr>
          <w:bCs/>
          <w:lang w:val="nl-NL"/>
        </w:rPr>
        <w:tab/>
      </w:r>
      <w:r w:rsidR="00DC4A3D" w:rsidRPr="003B4752">
        <w:rPr>
          <w:rFonts w:cs="Arial"/>
          <w:lang w:val="nl-NL"/>
        </w:rPr>
        <w:t>Titel</w:t>
      </w:r>
      <w:r w:rsidR="00DC4A3D" w:rsidRPr="003B4752">
        <w:rPr>
          <w:rFonts w:cs="Arial"/>
          <w:lang w:val="nl-NL"/>
        </w:rPr>
        <w:tab/>
        <w:t>:</w:t>
      </w:r>
      <w:r w:rsidR="00DC4A3D" w:rsidRPr="003B4752">
        <w:rPr>
          <w:rFonts w:cs="Arial"/>
          <w:lang w:val="nl-NL"/>
        </w:rPr>
        <w:tab/>
      </w:r>
      <w:r w:rsidR="00D226B4" w:rsidRPr="00D226B4">
        <w:rPr>
          <w:rFonts w:eastAsia="Calibri" w:cs="Arial"/>
          <w:kern w:val="28"/>
          <w:lang w:val="nl-NL"/>
        </w:rPr>
        <w:t>Ernstige psychiatrische aandoeningen tijdens de zwangerschap</w:t>
      </w:r>
      <w:r w:rsidR="00D226B4">
        <w:rPr>
          <w:rFonts w:eastAsia="Calibri" w:cs="Arial"/>
          <w:kern w:val="28"/>
          <w:sz w:val="22"/>
          <w:szCs w:val="22"/>
          <w:lang w:val="nl-NL"/>
        </w:rPr>
        <w:t xml:space="preserve"> </w:t>
      </w:r>
    </w:p>
    <w:p w:rsidR="00D226B4" w:rsidRDefault="00D226B4" w:rsidP="00D226B4">
      <w:pPr>
        <w:tabs>
          <w:tab w:val="left" w:pos="1134"/>
          <w:tab w:val="left" w:pos="2268"/>
          <w:tab w:val="left" w:pos="2410"/>
        </w:tabs>
        <w:rPr>
          <w:rFonts w:eastAsia="Calibri" w:cs="Arial"/>
          <w:i/>
          <w:kern w:val="28"/>
          <w:lang w:val="nl-NL"/>
        </w:rPr>
      </w:pPr>
      <w:r>
        <w:rPr>
          <w:rFonts w:eastAsia="Calibri" w:cs="Arial"/>
          <w:kern w:val="28"/>
          <w:sz w:val="22"/>
          <w:szCs w:val="22"/>
          <w:lang w:val="nl-NL"/>
        </w:rPr>
        <w:tab/>
      </w:r>
      <w:r>
        <w:rPr>
          <w:rFonts w:eastAsia="Calibri" w:cs="Arial"/>
          <w:kern w:val="28"/>
          <w:sz w:val="22"/>
          <w:szCs w:val="22"/>
          <w:lang w:val="nl-NL"/>
        </w:rPr>
        <w:tab/>
      </w:r>
      <w:r>
        <w:rPr>
          <w:rFonts w:eastAsia="Calibri" w:cs="Arial"/>
          <w:kern w:val="28"/>
          <w:sz w:val="22"/>
          <w:szCs w:val="22"/>
          <w:lang w:val="nl-NL"/>
        </w:rPr>
        <w:tab/>
      </w:r>
      <w:r w:rsidRPr="00D226B4">
        <w:rPr>
          <w:rFonts w:eastAsia="Calibri" w:cs="Arial"/>
          <w:i/>
          <w:kern w:val="28"/>
          <w:lang w:val="nl-NL"/>
        </w:rPr>
        <w:t xml:space="preserve">Effecten van psychopathologie op de haarcortisol concentratie van moeder en </w:t>
      </w:r>
    </w:p>
    <w:p w:rsidR="00D226B4" w:rsidRPr="00D226B4" w:rsidRDefault="00D226B4" w:rsidP="00D226B4">
      <w:pPr>
        <w:tabs>
          <w:tab w:val="left" w:pos="1134"/>
          <w:tab w:val="left" w:pos="2268"/>
          <w:tab w:val="left" w:pos="2410"/>
        </w:tabs>
        <w:rPr>
          <w:rFonts w:eastAsia="Calibri" w:cs="Arial"/>
          <w:i/>
          <w:kern w:val="28"/>
          <w:lang w:val="nl-NL"/>
        </w:rPr>
      </w:pPr>
      <w:r>
        <w:rPr>
          <w:rFonts w:eastAsia="Calibri" w:cs="Arial"/>
          <w:i/>
          <w:kern w:val="28"/>
          <w:lang w:val="nl-NL"/>
        </w:rPr>
        <w:tab/>
      </w:r>
      <w:r>
        <w:rPr>
          <w:rFonts w:eastAsia="Calibri" w:cs="Arial"/>
          <w:i/>
          <w:kern w:val="28"/>
          <w:lang w:val="nl-NL"/>
        </w:rPr>
        <w:tab/>
      </w:r>
      <w:r>
        <w:rPr>
          <w:rFonts w:eastAsia="Calibri" w:cs="Arial"/>
          <w:i/>
          <w:kern w:val="28"/>
          <w:lang w:val="nl-NL"/>
        </w:rPr>
        <w:tab/>
      </w:r>
      <w:r w:rsidRPr="00D226B4">
        <w:rPr>
          <w:rFonts w:eastAsia="Calibri" w:cs="Arial"/>
          <w:i/>
          <w:kern w:val="28"/>
          <w:lang w:val="nl-NL"/>
        </w:rPr>
        <w:t xml:space="preserve">kind in de perinatale periode in vergelijking met gezonde controles. </w:t>
      </w:r>
    </w:p>
    <w:p w:rsidR="00DC4A3D" w:rsidRPr="00D226B4" w:rsidRDefault="00D226B4" w:rsidP="008A6D9A">
      <w:pPr>
        <w:tabs>
          <w:tab w:val="left" w:pos="1134"/>
          <w:tab w:val="left" w:pos="2268"/>
          <w:tab w:val="left" w:pos="2410"/>
        </w:tabs>
        <w:rPr>
          <w:rFonts w:cs="Arial"/>
          <w:lang w:val="nl-NL"/>
        </w:rPr>
      </w:pPr>
      <w:r>
        <w:rPr>
          <w:rFonts w:cs="Arial"/>
          <w:lang w:val="nl-NL"/>
        </w:rPr>
        <w:tab/>
      </w:r>
      <w:r w:rsidR="00BC4EAB" w:rsidRPr="003B4752">
        <w:rPr>
          <w:rFonts w:cs="Arial"/>
          <w:lang w:val="nl-NL"/>
        </w:rPr>
        <w:t xml:space="preserve"> </w:t>
      </w:r>
      <w:r w:rsidR="00DC4A3D" w:rsidRPr="00D226B4">
        <w:rPr>
          <w:rFonts w:cs="Arial"/>
        </w:rPr>
        <w:t>Supervisor</w:t>
      </w:r>
      <w:r w:rsidR="00DC4A3D" w:rsidRPr="00D226B4">
        <w:rPr>
          <w:rFonts w:cs="Arial"/>
        </w:rPr>
        <w:tab/>
        <w:t xml:space="preserve">: </w:t>
      </w:r>
      <w:r w:rsidR="008A6D9A" w:rsidRPr="00D226B4">
        <w:rPr>
          <w:rFonts w:cs="Arial"/>
        </w:rPr>
        <w:t>mw</w:t>
      </w:r>
      <w:r w:rsidRPr="00D226B4">
        <w:rPr>
          <w:rFonts w:cs="Arial"/>
        </w:rPr>
        <w:t xml:space="preserve">. dr. </w:t>
      </w:r>
      <w:r w:rsidRPr="00D226B4">
        <w:rPr>
          <w:rFonts w:cs="Arial"/>
          <w:lang w:val="nl-NL"/>
        </w:rPr>
        <w:t xml:space="preserve">M.P. </w:t>
      </w:r>
      <w:proofErr w:type="spellStart"/>
      <w:r w:rsidRPr="00D226B4">
        <w:rPr>
          <w:rFonts w:cs="Arial"/>
          <w:lang w:val="nl-NL"/>
        </w:rPr>
        <w:t>Lambregtse</w:t>
      </w:r>
      <w:proofErr w:type="spellEnd"/>
      <w:r w:rsidRPr="00D226B4">
        <w:rPr>
          <w:rFonts w:cs="Arial"/>
          <w:lang w:val="nl-NL"/>
        </w:rPr>
        <w:t xml:space="preserve"> - Van den Berg, psychiater </w:t>
      </w:r>
      <w:r>
        <w:rPr>
          <w:rFonts w:cs="Arial"/>
          <w:lang w:val="nl-NL"/>
        </w:rPr>
        <w:t>Erasmus MC Rotterdam</w:t>
      </w:r>
    </w:p>
    <w:p w:rsidR="0036799A" w:rsidRPr="00D226B4" w:rsidRDefault="0036799A" w:rsidP="007B2EB9">
      <w:pPr>
        <w:tabs>
          <w:tab w:val="left" w:pos="1134"/>
          <w:tab w:val="left" w:pos="2268"/>
          <w:tab w:val="left" w:pos="2410"/>
        </w:tabs>
        <w:rPr>
          <w:rFonts w:cs="Arial"/>
          <w:lang w:val="nl-NL"/>
        </w:rPr>
      </w:pPr>
    </w:p>
    <w:p w:rsidR="008A6D9A" w:rsidRDefault="007B2EB9" w:rsidP="007B2EB9">
      <w:pPr>
        <w:tabs>
          <w:tab w:val="left" w:pos="1134"/>
          <w:tab w:val="left" w:pos="2268"/>
          <w:tab w:val="left" w:pos="2410"/>
        </w:tabs>
        <w:rPr>
          <w:rFonts w:cs="Arial"/>
          <w:lang w:val="nl-NL"/>
        </w:rPr>
      </w:pPr>
      <w:r w:rsidRPr="00FB1EC6">
        <w:rPr>
          <w:rFonts w:cs="Arial"/>
          <w:lang w:val="nl-NL"/>
        </w:rPr>
        <w:t>20.10 uur</w:t>
      </w:r>
      <w:r w:rsidRPr="00FB1EC6">
        <w:rPr>
          <w:rFonts w:cs="Arial"/>
          <w:lang w:val="nl-NL"/>
        </w:rPr>
        <w:tab/>
        <w:t>Spreker</w:t>
      </w:r>
      <w:r w:rsidRPr="00FB1EC6">
        <w:rPr>
          <w:rFonts w:cs="Arial"/>
          <w:lang w:val="nl-NL"/>
        </w:rPr>
        <w:tab/>
        <w:t>:</w:t>
      </w:r>
      <w:r w:rsidRPr="00FB1EC6">
        <w:rPr>
          <w:rFonts w:cs="Arial"/>
          <w:lang w:val="nl-NL"/>
        </w:rPr>
        <w:tab/>
      </w:r>
      <w:r w:rsidR="007B2313">
        <w:rPr>
          <w:rFonts w:cs="Arial"/>
          <w:lang w:val="nl-NL"/>
        </w:rPr>
        <w:t>mw</w:t>
      </w:r>
      <w:r w:rsidR="004A1578">
        <w:rPr>
          <w:rFonts w:cs="Arial"/>
          <w:lang w:val="nl-NL"/>
        </w:rPr>
        <w:t>. drs. M.V. (Maaike) Vegter</w:t>
      </w:r>
      <w:r w:rsidR="000B7AF6">
        <w:rPr>
          <w:rFonts w:cs="Arial"/>
          <w:lang w:val="nl-NL"/>
        </w:rPr>
        <w:t>, aios Arkin</w:t>
      </w:r>
    </w:p>
    <w:p w:rsidR="00205B88" w:rsidRDefault="007B2EB9" w:rsidP="007B2EB9">
      <w:pPr>
        <w:tabs>
          <w:tab w:val="left" w:pos="1134"/>
          <w:tab w:val="left" w:pos="2268"/>
          <w:tab w:val="left" w:pos="2410"/>
        </w:tabs>
        <w:rPr>
          <w:rFonts w:cs="Arial"/>
          <w:lang w:val="nl-NL"/>
        </w:rPr>
      </w:pPr>
      <w:r w:rsidRPr="00FB1EC6">
        <w:rPr>
          <w:rFonts w:cs="Arial"/>
          <w:lang w:val="nl-NL"/>
        </w:rPr>
        <w:tab/>
        <w:t>Titel</w:t>
      </w:r>
      <w:r w:rsidRPr="00FB1EC6">
        <w:rPr>
          <w:rFonts w:cs="Arial"/>
          <w:lang w:val="nl-NL"/>
        </w:rPr>
        <w:tab/>
        <w:t>:</w:t>
      </w:r>
      <w:r w:rsidRPr="00FB1EC6">
        <w:rPr>
          <w:rFonts w:cs="Arial"/>
          <w:lang w:val="nl-NL"/>
        </w:rPr>
        <w:tab/>
      </w:r>
      <w:r w:rsidR="004A1578">
        <w:rPr>
          <w:rFonts w:cs="Arial"/>
          <w:lang w:val="nl-NL"/>
        </w:rPr>
        <w:t>STIGMA</w:t>
      </w:r>
    </w:p>
    <w:p w:rsidR="0034731B" w:rsidRPr="00205B88" w:rsidRDefault="004A1578" w:rsidP="007B2EB9">
      <w:pPr>
        <w:tabs>
          <w:tab w:val="left" w:pos="1134"/>
          <w:tab w:val="left" w:pos="2268"/>
          <w:tab w:val="left" w:pos="2410"/>
        </w:tabs>
        <w:rPr>
          <w:rFonts w:cs="Arial"/>
          <w:lang w:val="nl-NL"/>
        </w:rPr>
      </w:pPr>
      <w:r>
        <w:rPr>
          <w:rFonts w:cs="Arial"/>
          <w:lang w:val="nl-NL"/>
        </w:rPr>
        <w:tab/>
      </w:r>
      <w:r>
        <w:rPr>
          <w:rFonts w:cs="Arial"/>
          <w:lang w:val="nl-NL"/>
        </w:rPr>
        <w:tab/>
      </w:r>
      <w:r>
        <w:rPr>
          <w:rFonts w:cs="Arial"/>
          <w:lang w:val="nl-NL"/>
        </w:rPr>
        <w:tab/>
      </w:r>
      <w:r>
        <w:rPr>
          <w:rFonts w:cs="Arial"/>
          <w:i/>
          <w:lang w:val="nl-NL"/>
        </w:rPr>
        <w:t>Wat doe jij?</w:t>
      </w:r>
    </w:p>
    <w:p w:rsidR="00CB1DAE" w:rsidRPr="00205B88" w:rsidRDefault="0034731B" w:rsidP="00CB1DAE">
      <w:pPr>
        <w:tabs>
          <w:tab w:val="left" w:pos="1134"/>
          <w:tab w:val="left" w:pos="2268"/>
          <w:tab w:val="left" w:pos="2410"/>
        </w:tabs>
        <w:rPr>
          <w:rFonts w:cs="Arial"/>
          <w:lang w:val="nl-NL"/>
        </w:rPr>
      </w:pPr>
      <w:r w:rsidRPr="00FB1EC6">
        <w:rPr>
          <w:rFonts w:cs="Arial"/>
          <w:lang w:val="nl-NL"/>
        </w:rPr>
        <w:tab/>
      </w:r>
      <w:r w:rsidR="007B2EB9" w:rsidRPr="00205B88">
        <w:rPr>
          <w:rFonts w:cs="Arial"/>
          <w:lang w:val="nl-NL"/>
        </w:rPr>
        <w:t>Supervisor</w:t>
      </w:r>
      <w:r w:rsidR="007B2EB9" w:rsidRPr="00205B88">
        <w:rPr>
          <w:rFonts w:cs="Arial"/>
          <w:lang w:val="nl-NL"/>
        </w:rPr>
        <w:tab/>
        <w:t>:</w:t>
      </w:r>
      <w:r w:rsidR="007B2EB9" w:rsidRPr="00205B88">
        <w:rPr>
          <w:rFonts w:cs="Arial"/>
          <w:lang w:val="nl-NL"/>
        </w:rPr>
        <w:tab/>
      </w:r>
      <w:r w:rsidR="00205B88" w:rsidRPr="00205B88">
        <w:rPr>
          <w:rFonts w:cs="Arial"/>
          <w:lang w:val="nl-NL"/>
        </w:rPr>
        <w:t>m</w:t>
      </w:r>
      <w:r w:rsidR="004A1578">
        <w:rPr>
          <w:rFonts w:cs="Arial"/>
          <w:lang w:val="nl-NL"/>
        </w:rPr>
        <w:t>w. dr. A.V. Vellinga, psychiater Arkin</w:t>
      </w:r>
    </w:p>
    <w:p w:rsidR="00A8498A" w:rsidRPr="00FB1EC6" w:rsidRDefault="00A8498A" w:rsidP="00A8498A">
      <w:pPr>
        <w:tabs>
          <w:tab w:val="left" w:pos="1134"/>
          <w:tab w:val="left" w:pos="2268"/>
          <w:tab w:val="left" w:pos="2410"/>
        </w:tabs>
        <w:rPr>
          <w:rFonts w:cs="Arial"/>
          <w:snapToGrid/>
          <w:lang w:val="nl-NL"/>
        </w:rPr>
      </w:pPr>
    </w:p>
    <w:p w:rsidR="004311F6" w:rsidRPr="00FB1EC6" w:rsidRDefault="00244B5F" w:rsidP="00CB1DAE">
      <w:pPr>
        <w:tabs>
          <w:tab w:val="left" w:pos="1134"/>
          <w:tab w:val="left" w:pos="2268"/>
          <w:tab w:val="left" w:pos="2410"/>
        </w:tabs>
        <w:rPr>
          <w:rFonts w:cs="Arial"/>
          <w:lang w:val="nl-NL"/>
        </w:rPr>
      </w:pPr>
      <w:r w:rsidRPr="00FB1EC6">
        <w:rPr>
          <w:rFonts w:cs="Arial"/>
          <w:lang w:val="nl-NL"/>
        </w:rPr>
        <w:t>20.50</w:t>
      </w:r>
      <w:r w:rsidR="00A42645" w:rsidRPr="00FB1EC6">
        <w:rPr>
          <w:rFonts w:cs="Arial"/>
          <w:lang w:val="nl-NL"/>
        </w:rPr>
        <w:t xml:space="preserve"> uur</w:t>
      </w:r>
      <w:r w:rsidRPr="00FB1EC6">
        <w:rPr>
          <w:rFonts w:cs="Arial"/>
          <w:lang w:val="nl-NL"/>
        </w:rPr>
        <w:tab/>
      </w:r>
      <w:r w:rsidR="009F19EF" w:rsidRPr="00FB1EC6">
        <w:rPr>
          <w:rFonts w:cs="Arial"/>
          <w:lang w:val="nl-NL"/>
        </w:rPr>
        <w:t>Pauze</w:t>
      </w:r>
    </w:p>
    <w:p w:rsidR="004311F6" w:rsidRPr="00FB1EC6" w:rsidRDefault="004311F6" w:rsidP="00963226">
      <w:pPr>
        <w:tabs>
          <w:tab w:val="left" w:pos="-1440"/>
          <w:tab w:val="left" w:pos="-1414"/>
          <w:tab w:val="left" w:pos="-1260"/>
          <w:tab w:val="left" w:pos="-1080"/>
          <w:tab w:val="left" w:pos="-900"/>
          <w:tab w:val="left" w:pos="-848"/>
          <w:tab w:val="left" w:pos="-720"/>
          <w:tab w:val="left" w:pos="-540"/>
          <w:tab w:val="left" w:pos="-360"/>
          <w:tab w:val="left" w:pos="-282"/>
          <w:tab w:val="left" w:pos="1134"/>
          <w:tab w:val="left" w:pos="2268"/>
          <w:tab w:val="left" w:pos="2410"/>
        </w:tabs>
        <w:ind w:right="-264"/>
        <w:rPr>
          <w:rFonts w:cs="Arial"/>
          <w:lang w:val="nl-NL"/>
        </w:rPr>
      </w:pPr>
    </w:p>
    <w:p w:rsidR="004311F6" w:rsidRPr="003B4752" w:rsidRDefault="00AE0487" w:rsidP="00963226">
      <w:pPr>
        <w:tabs>
          <w:tab w:val="left" w:pos="-1440"/>
          <w:tab w:val="left" w:pos="-1414"/>
          <w:tab w:val="left" w:pos="-1260"/>
          <w:tab w:val="left" w:pos="-1080"/>
          <w:tab w:val="left" w:pos="-900"/>
          <w:tab w:val="left" w:pos="-848"/>
          <w:tab w:val="left" w:pos="-720"/>
          <w:tab w:val="left" w:pos="-540"/>
          <w:tab w:val="left" w:pos="-360"/>
          <w:tab w:val="left" w:pos="-282"/>
          <w:tab w:val="left" w:pos="1134"/>
          <w:tab w:val="left" w:pos="2268"/>
          <w:tab w:val="left" w:pos="2410"/>
        </w:tabs>
        <w:ind w:right="-264"/>
        <w:rPr>
          <w:rFonts w:cs="Arial"/>
          <w:lang w:val="nl-NL"/>
        </w:rPr>
      </w:pPr>
      <w:r w:rsidRPr="00FB1EC6">
        <w:rPr>
          <w:rFonts w:cs="Arial"/>
          <w:lang w:val="nl-NL"/>
        </w:rPr>
        <w:t>2</w:t>
      </w:r>
      <w:r w:rsidR="00244B5F" w:rsidRPr="00FB1EC6">
        <w:rPr>
          <w:rFonts w:cs="Arial"/>
          <w:lang w:val="nl-NL"/>
        </w:rPr>
        <w:t>1</w:t>
      </w:r>
      <w:r w:rsidRPr="00FB1EC6">
        <w:rPr>
          <w:rFonts w:cs="Arial"/>
          <w:lang w:val="nl-NL"/>
        </w:rPr>
        <w:t>.</w:t>
      </w:r>
      <w:r w:rsidR="00244B5F" w:rsidRPr="00FB1EC6">
        <w:rPr>
          <w:rFonts w:cs="Arial"/>
          <w:lang w:val="nl-NL"/>
        </w:rPr>
        <w:t>1</w:t>
      </w:r>
      <w:r w:rsidRPr="00FB1EC6">
        <w:rPr>
          <w:rFonts w:cs="Arial"/>
          <w:lang w:val="nl-NL"/>
        </w:rPr>
        <w:t>0 uur</w:t>
      </w:r>
      <w:r w:rsidR="00963226" w:rsidRPr="00FB1EC6">
        <w:rPr>
          <w:rFonts w:cs="Arial"/>
          <w:lang w:val="nl-NL"/>
        </w:rPr>
        <w:tab/>
      </w:r>
      <w:r w:rsidR="00B34E86" w:rsidRPr="00FB1EC6">
        <w:rPr>
          <w:rFonts w:cs="Arial"/>
          <w:lang w:val="nl-NL"/>
        </w:rPr>
        <w:t>Spreker</w:t>
      </w:r>
      <w:r w:rsidR="00B34E86" w:rsidRPr="00FB1EC6">
        <w:rPr>
          <w:rFonts w:cs="Arial"/>
          <w:lang w:val="nl-NL"/>
        </w:rPr>
        <w:tab/>
        <w:t>:</w:t>
      </w:r>
      <w:r w:rsidR="00963226" w:rsidRPr="00FB1EC6">
        <w:rPr>
          <w:rFonts w:cs="Arial"/>
          <w:lang w:val="nl-NL"/>
        </w:rPr>
        <w:tab/>
      </w:r>
      <w:r w:rsidR="00B16CEE" w:rsidRPr="003B4752">
        <w:rPr>
          <w:rFonts w:cs="Arial"/>
          <w:lang w:val="nl-NL"/>
        </w:rPr>
        <w:t>d</w:t>
      </w:r>
      <w:r w:rsidR="003B4752" w:rsidRPr="003B4752">
        <w:rPr>
          <w:rFonts w:cs="Arial"/>
          <w:lang w:val="nl-NL"/>
        </w:rPr>
        <w:t>rs</w:t>
      </w:r>
      <w:r w:rsidR="00B16CEE" w:rsidRPr="003B4752">
        <w:rPr>
          <w:rFonts w:cs="Arial"/>
          <w:lang w:val="nl-NL"/>
        </w:rPr>
        <w:t>. B. (Bram) De Ridder</w:t>
      </w:r>
      <w:r w:rsidR="003B4752" w:rsidRPr="003B4752">
        <w:rPr>
          <w:rFonts w:cs="Arial"/>
          <w:lang w:val="nl-NL"/>
        </w:rPr>
        <w:t xml:space="preserve"> MSc, </w:t>
      </w:r>
      <w:r w:rsidR="0034731B" w:rsidRPr="003B4752">
        <w:rPr>
          <w:rFonts w:cs="Arial"/>
          <w:lang w:val="nl-NL"/>
        </w:rPr>
        <w:t xml:space="preserve"> aios </w:t>
      </w:r>
      <w:r w:rsidR="003B4752">
        <w:rPr>
          <w:rFonts w:cs="Arial"/>
          <w:lang w:val="nl-NL"/>
        </w:rPr>
        <w:t>GGZ inGeest</w:t>
      </w:r>
    </w:p>
    <w:p w:rsidR="00205B88" w:rsidRDefault="00B34E86" w:rsidP="00205B88">
      <w:pPr>
        <w:tabs>
          <w:tab w:val="left" w:pos="1134"/>
          <w:tab w:val="left" w:pos="2268"/>
          <w:tab w:val="left" w:pos="2410"/>
        </w:tabs>
        <w:ind w:left="2268" w:hanging="2013"/>
        <w:jc w:val="both"/>
        <w:rPr>
          <w:rFonts w:cs="Arial"/>
          <w:bCs/>
          <w:lang w:val="nl-NL"/>
        </w:rPr>
      </w:pPr>
      <w:r w:rsidRPr="003B4752">
        <w:rPr>
          <w:rFonts w:cs="Arial"/>
          <w:lang w:val="nl-NL"/>
        </w:rPr>
        <w:t xml:space="preserve">               </w:t>
      </w:r>
      <w:r w:rsidR="00973A01" w:rsidRPr="003B4752">
        <w:rPr>
          <w:rFonts w:cs="Arial"/>
          <w:lang w:val="nl-NL"/>
        </w:rPr>
        <w:t>Titel</w:t>
      </w:r>
      <w:r w:rsidR="00973A01" w:rsidRPr="003B4752">
        <w:rPr>
          <w:rFonts w:cs="Arial"/>
          <w:lang w:val="nl-NL"/>
        </w:rPr>
        <w:tab/>
        <w:t>:</w:t>
      </w:r>
      <w:r w:rsidR="00973A01" w:rsidRPr="003B4752">
        <w:rPr>
          <w:rFonts w:cs="Arial"/>
          <w:lang w:val="nl-NL"/>
        </w:rPr>
        <w:tab/>
      </w:r>
      <w:r w:rsidR="002368F2" w:rsidRPr="003B4752">
        <w:rPr>
          <w:rFonts w:cs="Arial"/>
          <w:bCs/>
          <w:lang w:val="nl-NL"/>
        </w:rPr>
        <w:t>Radicalisering en psychiatrie</w:t>
      </w:r>
    </w:p>
    <w:p w:rsidR="000B7AF6" w:rsidRPr="000B7AF6" w:rsidRDefault="000B7AF6" w:rsidP="000B7AF6">
      <w:pPr>
        <w:tabs>
          <w:tab w:val="left" w:pos="1134"/>
          <w:tab w:val="left" w:pos="2268"/>
          <w:tab w:val="left" w:pos="2410"/>
        </w:tabs>
        <w:ind w:left="2268" w:hanging="2013"/>
        <w:jc w:val="both"/>
        <w:rPr>
          <w:rFonts w:cs="Arial"/>
          <w:bCs/>
          <w:i/>
          <w:lang w:val="nl-NL"/>
        </w:rPr>
      </w:pPr>
      <w:r>
        <w:rPr>
          <w:rFonts w:cs="Arial"/>
          <w:bCs/>
          <w:lang w:val="nl-NL"/>
        </w:rPr>
        <w:tab/>
      </w:r>
      <w:r>
        <w:rPr>
          <w:rFonts w:cs="Arial"/>
          <w:bCs/>
          <w:lang w:val="nl-NL"/>
        </w:rPr>
        <w:tab/>
        <w:t xml:space="preserve">  </w:t>
      </w:r>
      <w:r w:rsidRPr="003B4752">
        <w:rPr>
          <w:rFonts w:cs="Arial"/>
          <w:bCs/>
          <w:lang w:val="nl-NL"/>
        </w:rPr>
        <w:t xml:space="preserve"> </w:t>
      </w:r>
      <w:r w:rsidRPr="000B7AF6">
        <w:rPr>
          <w:rFonts w:cs="Arial"/>
          <w:bCs/>
          <w:i/>
          <w:lang w:val="nl-NL"/>
        </w:rPr>
        <w:t>Pleidooi voor een brede blik</w:t>
      </w:r>
    </w:p>
    <w:p w:rsidR="002368F2" w:rsidRPr="003B4752" w:rsidRDefault="0001363C" w:rsidP="002368F2">
      <w:pPr>
        <w:tabs>
          <w:tab w:val="left" w:pos="1134"/>
          <w:tab w:val="left" w:pos="2268"/>
          <w:tab w:val="left" w:pos="2410"/>
        </w:tabs>
        <w:ind w:left="2268" w:hanging="2013"/>
        <w:rPr>
          <w:rFonts w:cs="Arial"/>
          <w:bCs/>
          <w:lang w:val="nl-NL"/>
        </w:rPr>
      </w:pPr>
      <w:r w:rsidRPr="003B4752">
        <w:rPr>
          <w:lang w:val="nl-NL"/>
        </w:rPr>
        <w:tab/>
      </w:r>
      <w:r w:rsidR="00B34E86" w:rsidRPr="003B4752">
        <w:rPr>
          <w:rFonts w:cs="Arial"/>
          <w:lang w:val="nl-NL"/>
        </w:rPr>
        <w:t>Supervisor</w:t>
      </w:r>
      <w:r w:rsidR="00B34E86" w:rsidRPr="003B4752">
        <w:rPr>
          <w:rFonts w:cs="Arial"/>
          <w:lang w:val="nl-NL"/>
        </w:rPr>
        <w:tab/>
        <w:t>:</w:t>
      </w:r>
      <w:r w:rsidR="00963226" w:rsidRPr="003B4752">
        <w:rPr>
          <w:rFonts w:cs="Arial"/>
          <w:lang w:val="nl-NL"/>
        </w:rPr>
        <w:tab/>
      </w:r>
      <w:r w:rsidR="003D19A5" w:rsidRPr="003B4752">
        <w:rPr>
          <w:rFonts w:cs="Arial"/>
          <w:lang w:val="nl-NL"/>
        </w:rPr>
        <w:t xml:space="preserve">dr. </w:t>
      </w:r>
      <w:r w:rsidR="00B16CEE" w:rsidRPr="003B4752">
        <w:rPr>
          <w:rFonts w:cs="Arial"/>
          <w:lang w:val="nl-NL"/>
        </w:rPr>
        <w:t xml:space="preserve">T </w:t>
      </w:r>
      <w:r w:rsidR="002D5910" w:rsidRPr="003B4752">
        <w:rPr>
          <w:rFonts w:cs="Arial"/>
          <w:lang w:val="nl-NL"/>
        </w:rPr>
        <w:t xml:space="preserve">. </w:t>
      </w:r>
      <w:proofErr w:type="spellStart"/>
      <w:r w:rsidR="002368F2" w:rsidRPr="003B4752">
        <w:rPr>
          <w:rFonts w:cs="Arial"/>
          <w:lang w:val="nl-NL"/>
        </w:rPr>
        <w:t>Fassaert</w:t>
      </w:r>
      <w:proofErr w:type="spellEnd"/>
      <w:r w:rsidR="002368F2" w:rsidRPr="003B4752">
        <w:rPr>
          <w:rFonts w:cs="Arial"/>
          <w:lang w:val="nl-NL"/>
        </w:rPr>
        <w:t xml:space="preserve">, </w:t>
      </w:r>
      <w:r w:rsidR="002368F2" w:rsidRPr="003B4752">
        <w:rPr>
          <w:rFonts w:cs="Arial"/>
          <w:bCs/>
          <w:lang w:val="nl-NL"/>
        </w:rPr>
        <w:t>Epidemioloog, senior onderzoeker GGD</w:t>
      </w:r>
    </w:p>
    <w:p w:rsidR="002368F2" w:rsidRPr="003B4752" w:rsidRDefault="002368F2" w:rsidP="002368F2">
      <w:pPr>
        <w:tabs>
          <w:tab w:val="left" w:pos="1134"/>
          <w:tab w:val="left" w:pos="2268"/>
          <w:tab w:val="left" w:pos="2410"/>
        </w:tabs>
        <w:ind w:left="2268" w:hanging="2013"/>
        <w:rPr>
          <w:rFonts w:cs="Arial"/>
          <w:bCs/>
          <w:lang w:val="nl-NL"/>
        </w:rPr>
      </w:pPr>
      <w:r w:rsidRPr="003B4752">
        <w:rPr>
          <w:rFonts w:cs="Arial"/>
          <w:bCs/>
          <w:lang w:val="nl-NL"/>
        </w:rPr>
        <w:tab/>
      </w:r>
      <w:r w:rsidRPr="003B4752">
        <w:rPr>
          <w:rFonts w:cs="Arial"/>
          <w:bCs/>
          <w:lang w:val="nl-NL"/>
        </w:rPr>
        <w:tab/>
      </w:r>
      <w:r w:rsidRPr="003B4752">
        <w:rPr>
          <w:rFonts w:cs="Arial"/>
          <w:bCs/>
          <w:lang w:val="nl-NL"/>
        </w:rPr>
        <w:tab/>
        <w:t>mw. drs. C. Grimbergen, Epidemioloog, senior onderzoeker GGD</w:t>
      </w:r>
    </w:p>
    <w:p w:rsidR="0014096E" w:rsidRPr="00E1542A" w:rsidRDefault="002368F2" w:rsidP="002368F2">
      <w:pPr>
        <w:tabs>
          <w:tab w:val="left" w:pos="1134"/>
          <w:tab w:val="left" w:pos="2268"/>
          <w:tab w:val="left" w:pos="2410"/>
        </w:tabs>
        <w:ind w:left="2268" w:hanging="2013"/>
        <w:rPr>
          <w:rFonts w:cs="Arial"/>
          <w:bCs/>
          <w:lang w:val="nl-NL"/>
        </w:rPr>
      </w:pPr>
      <w:r>
        <w:rPr>
          <w:rFonts w:cs="Arial"/>
          <w:bCs/>
          <w:sz w:val="22"/>
          <w:szCs w:val="22"/>
          <w:lang w:val="nl-NL"/>
        </w:rPr>
        <w:tab/>
      </w:r>
      <w:r w:rsidR="00BF2CC6" w:rsidRPr="00E1542A">
        <w:rPr>
          <w:rFonts w:cs="Arial"/>
          <w:lang w:val="nl-NL"/>
        </w:rPr>
        <w:tab/>
      </w:r>
      <w:r w:rsidR="00BF2CC6" w:rsidRPr="00E1542A">
        <w:rPr>
          <w:rFonts w:cs="Arial"/>
          <w:lang w:val="nl-NL"/>
        </w:rPr>
        <w:tab/>
      </w:r>
      <w:r w:rsidR="00BF2CC6" w:rsidRPr="00E1542A">
        <w:rPr>
          <w:rFonts w:cs="Arial"/>
          <w:lang w:val="nl-NL"/>
        </w:rPr>
        <w:tab/>
      </w:r>
      <w:r w:rsidR="0014096E" w:rsidRPr="00E1542A">
        <w:rPr>
          <w:rFonts w:cs="Arial"/>
          <w:bCs/>
          <w:lang w:val="nl-NL"/>
        </w:rPr>
        <w:tab/>
      </w:r>
    </w:p>
    <w:p w:rsidR="007458B7" w:rsidRPr="00FB1EC6" w:rsidRDefault="00BF63BA" w:rsidP="00963226">
      <w:pPr>
        <w:tabs>
          <w:tab w:val="left" w:pos="-1440"/>
          <w:tab w:val="left" w:pos="-1414"/>
          <w:tab w:val="left" w:pos="-1260"/>
          <w:tab w:val="left" w:pos="-1080"/>
          <w:tab w:val="left" w:pos="-900"/>
          <w:tab w:val="left" w:pos="-848"/>
          <w:tab w:val="left" w:pos="-720"/>
          <w:tab w:val="left" w:pos="-540"/>
          <w:tab w:val="left" w:pos="-360"/>
          <w:tab w:val="left" w:pos="-282"/>
          <w:tab w:val="left" w:pos="1134"/>
          <w:tab w:val="left" w:pos="2268"/>
          <w:tab w:val="left" w:pos="2410"/>
        </w:tabs>
        <w:ind w:right="-264"/>
        <w:rPr>
          <w:rFonts w:cs="Arial"/>
          <w:lang w:val="nl-NL"/>
        </w:rPr>
      </w:pPr>
      <w:r w:rsidRPr="00FB1EC6">
        <w:rPr>
          <w:rFonts w:cs="Arial"/>
          <w:lang w:val="nl-NL"/>
        </w:rPr>
        <w:t>21.5</w:t>
      </w:r>
      <w:r w:rsidR="00244B5F" w:rsidRPr="00FB1EC6">
        <w:rPr>
          <w:rFonts w:cs="Arial"/>
          <w:lang w:val="nl-NL"/>
        </w:rPr>
        <w:t>0</w:t>
      </w:r>
      <w:r w:rsidR="0014096E" w:rsidRPr="00FB1EC6">
        <w:rPr>
          <w:rFonts w:cs="Arial"/>
          <w:lang w:val="nl-NL"/>
        </w:rPr>
        <w:t xml:space="preserve"> uur </w:t>
      </w:r>
      <w:r w:rsidR="00963226" w:rsidRPr="00FB1EC6">
        <w:rPr>
          <w:rFonts w:cs="Arial"/>
          <w:lang w:val="nl-NL"/>
        </w:rPr>
        <w:tab/>
      </w:r>
      <w:r w:rsidR="0014096E" w:rsidRPr="00FB1EC6">
        <w:rPr>
          <w:rFonts w:cs="Arial"/>
          <w:lang w:val="nl-NL"/>
        </w:rPr>
        <w:t>Afsluiting met borrel</w:t>
      </w:r>
    </w:p>
    <w:p w:rsidR="00D27986" w:rsidRPr="00FB1EC6" w:rsidRDefault="00D27986" w:rsidP="00D27986">
      <w:pPr>
        <w:tabs>
          <w:tab w:val="left" w:pos="-1440"/>
          <w:tab w:val="left" w:pos="-1414"/>
          <w:tab w:val="left" w:pos="-1260"/>
          <w:tab w:val="left" w:pos="-1080"/>
          <w:tab w:val="left" w:pos="-900"/>
          <w:tab w:val="left" w:pos="-848"/>
          <w:tab w:val="left" w:pos="-720"/>
          <w:tab w:val="left" w:pos="-540"/>
          <w:tab w:val="left" w:pos="-360"/>
          <w:tab w:val="left" w:pos="-282"/>
          <w:tab w:val="left" w:pos="1080"/>
        </w:tabs>
        <w:ind w:right="-264"/>
        <w:rPr>
          <w:rFonts w:cs="Arial"/>
          <w:lang w:val="nl-NL"/>
        </w:rPr>
      </w:pPr>
    </w:p>
    <w:p w:rsidR="007709C1" w:rsidRDefault="007709C1" w:rsidP="007458B7">
      <w:pPr>
        <w:tabs>
          <w:tab w:val="left" w:pos="-1440"/>
          <w:tab w:val="left" w:pos="-1414"/>
          <w:tab w:val="left" w:pos="-1260"/>
          <w:tab w:val="left" w:pos="-1080"/>
          <w:tab w:val="left" w:pos="-900"/>
          <w:tab w:val="left" w:pos="-848"/>
          <w:tab w:val="left" w:pos="-720"/>
          <w:tab w:val="left" w:pos="-540"/>
          <w:tab w:val="left" w:pos="-360"/>
          <w:tab w:val="left" w:pos="-282"/>
          <w:tab w:val="left" w:pos="1080"/>
          <w:tab w:val="left" w:pos="1134"/>
          <w:tab w:val="left" w:pos="2268"/>
          <w:tab w:val="left" w:pos="2410"/>
        </w:tabs>
        <w:ind w:right="-264"/>
        <w:rPr>
          <w:rFonts w:cs="Arial"/>
          <w:lang w:val="nl-NL"/>
        </w:rPr>
      </w:pPr>
      <w:r w:rsidRPr="00FB1EC6">
        <w:rPr>
          <w:rFonts w:cs="Arial"/>
          <w:lang w:val="nl-NL"/>
        </w:rPr>
        <w:t>Met vriendelijke groet,</w:t>
      </w:r>
    </w:p>
    <w:p w:rsidR="000B7AF6" w:rsidRPr="00FB1EC6" w:rsidRDefault="000B7AF6" w:rsidP="007458B7">
      <w:pPr>
        <w:tabs>
          <w:tab w:val="left" w:pos="-1440"/>
          <w:tab w:val="left" w:pos="-1414"/>
          <w:tab w:val="left" w:pos="-1260"/>
          <w:tab w:val="left" w:pos="-1080"/>
          <w:tab w:val="left" w:pos="-900"/>
          <w:tab w:val="left" w:pos="-848"/>
          <w:tab w:val="left" w:pos="-720"/>
          <w:tab w:val="left" w:pos="-540"/>
          <w:tab w:val="left" w:pos="-360"/>
          <w:tab w:val="left" w:pos="-282"/>
          <w:tab w:val="left" w:pos="1080"/>
          <w:tab w:val="left" w:pos="1134"/>
          <w:tab w:val="left" w:pos="2268"/>
          <w:tab w:val="left" w:pos="2410"/>
        </w:tabs>
        <w:ind w:right="-264"/>
        <w:rPr>
          <w:rFonts w:cs="Arial"/>
          <w:lang w:val="nl-NL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6"/>
        <w:gridCol w:w="360"/>
      </w:tblGrid>
      <w:tr w:rsidR="000B7AF6" w:rsidRPr="00D226B4" w:rsidTr="00667B35">
        <w:trPr>
          <w:trHeight w:val="87"/>
        </w:trPr>
        <w:tc>
          <w:tcPr>
            <w:tcW w:w="4246" w:type="dxa"/>
            <w:tcBorders>
              <w:top w:val="nil"/>
              <w:left w:val="nil"/>
              <w:bottom w:val="nil"/>
              <w:right w:val="nil"/>
            </w:tcBorders>
          </w:tcPr>
          <w:p w:rsidR="000B7AF6" w:rsidRPr="00FB1EC6" w:rsidRDefault="000B7AF6" w:rsidP="00667B35">
            <w:pPr>
              <w:rPr>
                <w:lang w:val="nl-NL"/>
              </w:rPr>
            </w:pPr>
            <w:r>
              <w:rPr>
                <w:rFonts w:cs="Arial"/>
                <w:lang w:val="nl-NL"/>
              </w:rPr>
              <w:t xml:space="preserve">  d</w:t>
            </w:r>
            <w:r w:rsidRPr="005E6A4D">
              <w:rPr>
                <w:rFonts w:cs="Arial"/>
                <w:lang w:val="nl-NL"/>
              </w:rPr>
              <w:t xml:space="preserve">r. H.L. Van, opleider Arkin </w:t>
            </w:r>
          </w:p>
        </w:tc>
        <w:tc>
          <w:tcPr>
            <w:tcW w:w="360" w:type="dxa"/>
          </w:tcPr>
          <w:p w:rsidR="000B7AF6" w:rsidRPr="00FB1EC6" w:rsidRDefault="000B7AF6" w:rsidP="00667B35">
            <w:pPr>
              <w:widowControl/>
              <w:rPr>
                <w:lang w:val="nl-NL"/>
              </w:rPr>
            </w:pPr>
          </w:p>
        </w:tc>
      </w:tr>
    </w:tbl>
    <w:p w:rsidR="00F13F46" w:rsidRDefault="002216B9" w:rsidP="0001363C">
      <w:pPr>
        <w:spacing w:line="252" w:lineRule="auto"/>
        <w:rPr>
          <w:rFonts w:cs="Arial"/>
          <w:lang w:val="nl-NL"/>
        </w:rPr>
      </w:pPr>
      <w:r>
        <w:rPr>
          <w:rFonts w:cs="Arial"/>
          <w:lang w:val="nl-NL"/>
        </w:rPr>
        <w:t>p</w:t>
      </w:r>
      <w:r w:rsidR="0034731B" w:rsidRPr="00FB1EC6">
        <w:rPr>
          <w:rFonts w:cs="Arial"/>
          <w:lang w:val="nl-NL"/>
        </w:rPr>
        <w:t>rof. dr. A.J.L.M. van Balkom</w:t>
      </w:r>
      <w:r w:rsidR="00973A01" w:rsidRPr="00FB1EC6">
        <w:rPr>
          <w:rFonts w:cs="Arial"/>
          <w:lang w:val="nl-NL"/>
        </w:rPr>
        <w:t xml:space="preserve">, opleider </w:t>
      </w:r>
      <w:r w:rsidR="0034731B" w:rsidRPr="00FB1EC6">
        <w:rPr>
          <w:rFonts w:cs="Arial"/>
          <w:lang w:val="nl-NL"/>
        </w:rPr>
        <w:t>GGZ</w:t>
      </w:r>
      <w:r w:rsidR="00E50831">
        <w:rPr>
          <w:rFonts w:cs="Arial"/>
          <w:lang w:val="nl-NL"/>
        </w:rPr>
        <w:t xml:space="preserve"> </w:t>
      </w:r>
      <w:r w:rsidR="0034731B" w:rsidRPr="00FB1EC6">
        <w:rPr>
          <w:rFonts w:cs="Arial"/>
          <w:lang w:val="nl-NL"/>
        </w:rPr>
        <w:t>inGeest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6"/>
        <w:gridCol w:w="360"/>
      </w:tblGrid>
      <w:tr w:rsidR="004F5EBE" w:rsidRPr="00D226B4">
        <w:trPr>
          <w:trHeight w:val="87"/>
        </w:trPr>
        <w:tc>
          <w:tcPr>
            <w:tcW w:w="4246" w:type="dxa"/>
            <w:tcBorders>
              <w:top w:val="nil"/>
              <w:left w:val="nil"/>
              <w:bottom w:val="nil"/>
              <w:right w:val="nil"/>
            </w:tcBorders>
          </w:tcPr>
          <w:p w:rsidR="004F5EBE" w:rsidRPr="00FB1EC6" w:rsidRDefault="004F5EBE" w:rsidP="002E2F40">
            <w:pPr>
              <w:pStyle w:val="Default"/>
            </w:pPr>
          </w:p>
        </w:tc>
        <w:tc>
          <w:tcPr>
            <w:tcW w:w="360" w:type="dxa"/>
          </w:tcPr>
          <w:p w:rsidR="004F5EBE" w:rsidRPr="00FB1EC6" w:rsidRDefault="004F5EBE">
            <w:pPr>
              <w:widowControl/>
              <w:rPr>
                <w:lang w:val="nl-NL"/>
              </w:rPr>
            </w:pPr>
          </w:p>
        </w:tc>
      </w:tr>
    </w:tbl>
    <w:p w:rsidR="00BB1F51" w:rsidRPr="00FB1EC6" w:rsidRDefault="002D5910" w:rsidP="007458B7">
      <w:pPr>
        <w:tabs>
          <w:tab w:val="left" w:pos="1134"/>
          <w:tab w:val="left" w:pos="2268"/>
          <w:tab w:val="left" w:pos="2410"/>
        </w:tabs>
        <w:rPr>
          <w:rFonts w:cs="Arial"/>
          <w:sz w:val="16"/>
          <w:szCs w:val="16"/>
          <w:lang w:val="nl-NL"/>
        </w:rPr>
      </w:pPr>
      <w:r w:rsidRPr="00FB1EC6">
        <w:rPr>
          <w:rFonts w:cs="Arial"/>
          <w:b/>
          <w:bCs/>
          <w:sz w:val="16"/>
          <w:szCs w:val="16"/>
          <w:lang w:val="nl-NL"/>
        </w:rPr>
        <w:t xml:space="preserve">ATTENTIE: </w:t>
      </w:r>
      <w:r w:rsidRPr="00FB1EC6">
        <w:rPr>
          <w:rFonts w:cs="Arial"/>
          <w:sz w:val="16"/>
          <w:szCs w:val="16"/>
          <w:lang w:val="nl-NL"/>
        </w:rPr>
        <w:t xml:space="preserve">Bij een toegekende accreditatie van de eindreferaten, is het noodzakelijk dat u zich </w:t>
      </w:r>
      <w:r w:rsidRPr="00FB1EC6">
        <w:rPr>
          <w:rFonts w:cs="Arial"/>
          <w:bCs/>
          <w:sz w:val="16"/>
          <w:szCs w:val="16"/>
          <w:lang w:val="nl-NL"/>
        </w:rPr>
        <w:t xml:space="preserve">bij </w:t>
      </w:r>
      <w:r>
        <w:rPr>
          <w:rFonts w:cs="Arial"/>
          <w:bCs/>
          <w:sz w:val="16"/>
          <w:szCs w:val="16"/>
          <w:lang w:val="nl-NL"/>
        </w:rPr>
        <w:t>b</w:t>
      </w:r>
      <w:r w:rsidRPr="00FB1EC6">
        <w:rPr>
          <w:rFonts w:cs="Arial"/>
          <w:bCs/>
          <w:sz w:val="16"/>
          <w:szCs w:val="16"/>
          <w:lang w:val="nl-NL"/>
        </w:rPr>
        <w:t>innenkomst  registreert</w:t>
      </w:r>
      <w:r w:rsidRPr="00FB1EC6">
        <w:rPr>
          <w:rFonts w:cs="Arial"/>
          <w:sz w:val="16"/>
          <w:szCs w:val="16"/>
          <w:lang w:val="nl-NL"/>
        </w:rPr>
        <w:t xml:space="preserve">, dit is inclusief het vermelden van uw </w:t>
      </w:r>
      <w:r w:rsidRPr="00FB1EC6">
        <w:rPr>
          <w:rFonts w:cs="Arial"/>
          <w:b/>
          <w:bCs/>
          <w:sz w:val="16"/>
          <w:szCs w:val="16"/>
          <w:lang w:val="nl-NL"/>
        </w:rPr>
        <w:t>BIG-registratienummer</w:t>
      </w:r>
      <w:r w:rsidRPr="00FB1EC6">
        <w:rPr>
          <w:rFonts w:cs="Arial"/>
          <w:sz w:val="16"/>
          <w:szCs w:val="16"/>
          <w:lang w:val="nl-NL"/>
        </w:rPr>
        <w:t xml:space="preserve">. </w:t>
      </w:r>
      <w:r w:rsidR="00BB1F51" w:rsidRPr="00FB1EC6">
        <w:rPr>
          <w:rFonts w:cs="Arial"/>
          <w:sz w:val="16"/>
          <w:szCs w:val="16"/>
          <w:lang w:val="nl-NL"/>
        </w:rPr>
        <w:t>Het is uitgesloten om later in te schrijven of ontbrekende gegevens na te leveren.</w:t>
      </w:r>
      <w:r w:rsidR="006E75E4" w:rsidRPr="00FB1EC6">
        <w:rPr>
          <w:rFonts w:cs="Arial"/>
          <w:sz w:val="16"/>
          <w:szCs w:val="16"/>
          <w:lang w:val="nl-NL"/>
        </w:rPr>
        <w:t xml:space="preserve"> </w:t>
      </w:r>
    </w:p>
    <w:sectPr w:rsidR="00BB1F51" w:rsidRPr="00FB1EC6" w:rsidSect="00D37933">
      <w:headerReference w:type="default" r:id="rId6"/>
      <w:footerReference w:type="default" r:id="rId7"/>
      <w:endnotePr>
        <w:numFmt w:val="decimal"/>
      </w:endnotePr>
      <w:pgSz w:w="11905" w:h="16837" w:code="9"/>
      <w:pgMar w:top="2127" w:right="385" w:bottom="0" w:left="1418" w:header="851" w:footer="567" w:gutter="0"/>
      <w:paperSrc w:first="1" w:other="1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0327" w:rsidRDefault="001C0327">
      <w:r>
        <w:separator/>
      </w:r>
    </w:p>
  </w:endnote>
  <w:endnote w:type="continuationSeparator" w:id="0">
    <w:p w:rsidR="001C0327" w:rsidRDefault="001C0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386" w:type="dxa"/>
      <w:tblLayout w:type="fixed"/>
      <w:tblCellMar>
        <w:left w:w="79" w:type="dxa"/>
        <w:right w:w="79" w:type="dxa"/>
      </w:tblCellMar>
      <w:tblLook w:val="0000" w:firstRow="0" w:lastRow="0" w:firstColumn="0" w:lastColumn="0" w:noHBand="0" w:noVBand="0"/>
    </w:tblPr>
    <w:tblGrid>
      <w:gridCol w:w="2880"/>
      <w:gridCol w:w="1440"/>
      <w:gridCol w:w="4705"/>
    </w:tblGrid>
    <w:tr w:rsidR="0046422C" w:rsidRPr="00D226B4">
      <w:tc>
        <w:tcPr>
          <w:tcW w:w="2880" w:type="dxa"/>
          <w:tcBorders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tcBorders>
        </w:tcPr>
        <w:p w:rsidR="0046422C" w:rsidRDefault="0046422C">
          <w:pPr>
            <w:spacing w:line="120" w:lineRule="exact"/>
          </w:pPr>
        </w:p>
        <w:p w:rsidR="0046422C" w:rsidRDefault="0046422C">
          <w:pPr>
            <w:tabs>
              <w:tab w:val="left" w:pos="-1417"/>
              <w:tab w:val="left" w:pos="-697"/>
              <w:tab w:val="right" w:pos="2834"/>
              <w:tab w:val="left" w:pos="4251"/>
            </w:tabs>
            <w:jc w:val="center"/>
            <w:rPr>
              <w:sz w:val="16"/>
              <w:lang w:val="nl-NL"/>
            </w:rPr>
          </w:pPr>
        </w:p>
        <w:p w:rsidR="0046422C" w:rsidRDefault="0046422C" w:rsidP="002864A6">
          <w:pPr>
            <w:tabs>
              <w:tab w:val="left" w:pos="-1417"/>
              <w:tab w:val="left" w:pos="-697"/>
              <w:tab w:val="right" w:pos="2834"/>
              <w:tab w:val="left" w:pos="4251"/>
            </w:tabs>
            <w:jc w:val="right"/>
            <w:rPr>
              <w:sz w:val="16"/>
              <w:lang w:val="nl-NL"/>
            </w:rPr>
          </w:pPr>
          <w:r>
            <w:rPr>
              <w:sz w:val="16"/>
              <w:lang w:val="nl-NL"/>
            </w:rPr>
            <w:t xml:space="preserve">AMC </w:t>
          </w:r>
        </w:p>
        <w:p w:rsidR="0046422C" w:rsidRDefault="0046422C" w:rsidP="002864A6">
          <w:pPr>
            <w:tabs>
              <w:tab w:val="left" w:pos="-1417"/>
              <w:tab w:val="left" w:pos="-697"/>
              <w:tab w:val="right" w:pos="2834"/>
              <w:tab w:val="left" w:pos="4251"/>
            </w:tabs>
            <w:jc w:val="right"/>
            <w:rPr>
              <w:sz w:val="16"/>
              <w:lang w:val="nl-NL"/>
            </w:rPr>
          </w:pPr>
          <w:r>
            <w:rPr>
              <w:sz w:val="16"/>
              <w:lang w:val="nl-NL"/>
            </w:rPr>
            <w:t xml:space="preserve">Arkin </w:t>
          </w:r>
        </w:p>
        <w:p w:rsidR="0046422C" w:rsidRDefault="00812D05">
          <w:pPr>
            <w:tabs>
              <w:tab w:val="left" w:pos="-1417"/>
              <w:tab w:val="left" w:pos="-697"/>
              <w:tab w:val="right" w:pos="2834"/>
              <w:tab w:val="left" w:pos="4251"/>
            </w:tabs>
            <w:jc w:val="right"/>
            <w:rPr>
              <w:sz w:val="16"/>
              <w:lang w:val="nl-NL"/>
            </w:rPr>
          </w:pPr>
          <w:r>
            <w:rPr>
              <w:sz w:val="16"/>
              <w:lang w:val="nl-NL"/>
            </w:rPr>
            <w:t>GGZ inGeest</w:t>
          </w:r>
        </w:p>
        <w:p w:rsidR="0046422C" w:rsidRDefault="0046422C">
          <w:pPr>
            <w:tabs>
              <w:tab w:val="left" w:pos="-1417"/>
              <w:tab w:val="left" w:pos="-697"/>
              <w:tab w:val="right" w:pos="2834"/>
              <w:tab w:val="left" w:pos="4251"/>
            </w:tabs>
            <w:jc w:val="right"/>
            <w:rPr>
              <w:sz w:val="16"/>
              <w:lang w:val="nl-NL"/>
            </w:rPr>
          </w:pPr>
          <w:r>
            <w:rPr>
              <w:sz w:val="16"/>
              <w:lang w:val="nl-NL"/>
            </w:rPr>
            <w:t>GGZ Noord-Holland/Noord</w:t>
          </w:r>
        </w:p>
        <w:p w:rsidR="00330480" w:rsidRDefault="00330480" w:rsidP="00330480">
          <w:pPr>
            <w:tabs>
              <w:tab w:val="left" w:pos="-1417"/>
              <w:tab w:val="left" w:pos="-697"/>
              <w:tab w:val="right" w:pos="2834"/>
              <w:tab w:val="left" w:pos="4251"/>
            </w:tabs>
            <w:jc w:val="right"/>
            <w:rPr>
              <w:sz w:val="16"/>
              <w:lang w:val="nl-NL"/>
            </w:rPr>
          </w:pPr>
          <w:r>
            <w:rPr>
              <w:sz w:val="16"/>
              <w:lang w:val="nl-NL"/>
            </w:rPr>
            <w:t>Parnassiagroep, regio N-H</w:t>
          </w:r>
        </w:p>
        <w:p w:rsidR="0046422C" w:rsidRDefault="00330480">
          <w:pPr>
            <w:tabs>
              <w:tab w:val="left" w:pos="-1417"/>
              <w:tab w:val="left" w:pos="-697"/>
              <w:tab w:val="right" w:pos="2834"/>
              <w:tab w:val="left" w:pos="4251"/>
            </w:tabs>
            <w:jc w:val="right"/>
            <w:rPr>
              <w:sz w:val="16"/>
              <w:lang w:val="nl-NL"/>
            </w:rPr>
          </w:pPr>
          <w:r>
            <w:rPr>
              <w:sz w:val="16"/>
              <w:lang w:val="nl-NL"/>
            </w:rPr>
            <w:t>OLVG, regio West</w:t>
          </w:r>
        </w:p>
        <w:p w:rsidR="0046422C" w:rsidRDefault="0046422C" w:rsidP="00E6570F">
          <w:pPr>
            <w:tabs>
              <w:tab w:val="left" w:pos="-1417"/>
              <w:tab w:val="left" w:pos="-697"/>
              <w:tab w:val="right" w:pos="2834"/>
              <w:tab w:val="left" w:pos="4251"/>
            </w:tabs>
            <w:jc w:val="right"/>
            <w:rPr>
              <w:sz w:val="16"/>
              <w:lang w:val="nl-NL"/>
            </w:rPr>
          </w:pPr>
          <w:r>
            <w:rPr>
              <w:sz w:val="16"/>
              <w:lang w:val="nl-NL"/>
            </w:rPr>
            <w:t>De Bascule / Triversum</w:t>
          </w:r>
        </w:p>
        <w:p w:rsidR="0046422C" w:rsidRDefault="0046422C">
          <w:pPr>
            <w:tabs>
              <w:tab w:val="left" w:pos="-1417"/>
              <w:tab w:val="left" w:pos="-697"/>
              <w:tab w:val="right" w:pos="2834"/>
              <w:tab w:val="left" w:pos="4251"/>
            </w:tabs>
            <w:spacing w:after="58"/>
            <w:jc w:val="right"/>
            <w:rPr>
              <w:sz w:val="16"/>
              <w:lang w:val="nl-NL"/>
            </w:rPr>
          </w:pPr>
          <w:r>
            <w:rPr>
              <w:sz w:val="16"/>
              <w:lang w:val="nl-NL"/>
            </w:rPr>
            <w:t>De Heel Zaans Medisch Centrum</w:t>
          </w:r>
        </w:p>
      </w:tc>
      <w:tc>
        <w:tcPr>
          <w:tcW w:w="1440" w:type="dxa"/>
          <w:tcBorders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tcBorders>
        </w:tcPr>
        <w:p w:rsidR="0046422C" w:rsidRDefault="0046422C">
          <w:pPr>
            <w:spacing w:line="120" w:lineRule="exact"/>
            <w:rPr>
              <w:sz w:val="16"/>
              <w:lang w:val="nl-NL"/>
            </w:rPr>
          </w:pPr>
        </w:p>
        <w:p w:rsidR="0046422C" w:rsidRDefault="0046422C">
          <w:pPr>
            <w:widowControl/>
            <w:rPr>
              <w:sz w:val="24"/>
              <w:szCs w:val="24"/>
            </w:rPr>
          </w:pPr>
          <w:r>
            <w:rPr>
              <w:sz w:val="24"/>
              <w:szCs w:val="24"/>
              <w:lang w:val="nl-NL"/>
            </w:rPr>
            <w:t xml:space="preserve">     </w:t>
          </w:r>
          <w:r w:rsidR="00A4221E">
            <w:rPr>
              <w:noProof/>
              <w:snapToGrid/>
              <w:sz w:val="24"/>
              <w:szCs w:val="24"/>
              <w:lang w:val="nl-NL"/>
            </w:rPr>
            <w:drawing>
              <wp:inline distT="0" distB="0" distL="0" distR="0" wp14:anchorId="1816C0A5" wp14:editId="3BE93CA1">
                <wp:extent cx="333375" cy="1038225"/>
                <wp:effectExtent l="0" t="0" r="9525" b="9525"/>
                <wp:docPr id="2" name="Afbeelding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fbeelding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3375" cy="103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46422C" w:rsidRDefault="0046422C">
          <w:pPr>
            <w:tabs>
              <w:tab w:val="left" w:pos="-1417"/>
              <w:tab w:val="left" w:pos="-697"/>
              <w:tab w:val="right" w:pos="2834"/>
              <w:tab w:val="left" w:pos="4251"/>
            </w:tabs>
            <w:spacing w:after="58"/>
            <w:rPr>
              <w:sz w:val="16"/>
              <w:lang w:val="nl-NL"/>
            </w:rPr>
          </w:pPr>
        </w:p>
      </w:tc>
      <w:tc>
        <w:tcPr>
          <w:tcW w:w="4705" w:type="dxa"/>
          <w:tcBorders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tcBorders>
        </w:tcPr>
        <w:p w:rsidR="0046422C" w:rsidRPr="00BB1F51" w:rsidRDefault="0046422C" w:rsidP="00BB1F51">
          <w:pPr>
            <w:rPr>
              <w:sz w:val="16"/>
              <w:szCs w:val="16"/>
              <w:lang w:val="nl-NL"/>
            </w:rPr>
          </w:pPr>
        </w:p>
        <w:p w:rsidR="0046422C" w:rsidRPr="00BB1F51" w:rsidRDefault="0046422C" w:rsidP="00BB1F51">
          <w:pPr>
            <w:rPr>
              <w:sz w:val="16"/>
              <w:szCs w:val="16"/>
              <w:lang w:val="nl-NL"/>
            </w:rPr>
          </w:pPr>
        </w:p>
        <w:p w:rsidR="0046422C" w:rsidRPr="0085048D" w:rsidRDefault="0046422C" w:rsidP="00BB1F51">
          <w:pPr>
            <w:rPr>
              <w:sz w:val="14"/>
              <w:szCs w:val="14"/>
              <w:lang w:val="nl-NL"/>
            </w:rPr>
          </w:pPr>
        </w:p>
        <w:p w:rsidR="0046422C" w:rsidRPr="0085048D" w:rsidRDefault="0046422C" w:rsidP="00BB1F51">
          <w:pPr>
            <w:rPr>
              <w:sz w:val="14"/>
              <w:szCs w:val="14"/>
              <w:lang w:val="nl-NL"/>
            </w:rPr>
          </w:pPr>
        </w:p>
        <w:p w:rsidR="00F76505" w:rsidRDefault="00A27E77" w:rsidP="00F76505">
          <w:pPr>
            <w:rPr>
              <w:rFonts w:cs="Arial"/>
              <w:sz w:val="16"/>
              <w:szCs w:val="16"/>
              <w:lang w:val="fr-FR"/>
            </w:rPr>
          </w:pPr>
          <w:r>
            <w:rPr>
              <w:rFonts w:cs="Arial"/>
              <w:sz w:val="16"/>
              <w:szCs w:val="16"/>
              <w:lang w:val="fr-FR"/>
            </w:rPr>
            <w:t>Opleiding</w:t>
          </w:r>
          <w:r w:rsidR="00F622C0">
            <w:rPr>
              <w:rFonts w:cs="Arial"/>
              <w:sz w:val="16"/>
              <w:szCs w:val="16"/>
              <w:lang w:val="fr-FR"/>
            </w:rPr>
            <w:t xml:space="preserve"> P</w:t>
          </w:r>
          <w:r>
            <w:rPr>
              <w:rFonts w:cs="Arial"/>
              <w:sz w:val="16"/>
              <w:szCs w:val="16"/>
              <w:lang w:val="fr-FR"/>
            </w:rPr>
            <w:t>sychiatrie Noord-Holland</w:t>
          </w:r>
        </w:p>
        <w:p w:rsidR="00F76505" w:rsidRDefault="00F76505" w:rsidP="00F76505">
          <w:pPr>
            <w:rPr>
              <w:sz w:val="16"/>
              <w:szCs w:val="16"/>
              <w:lang w:val="nl-NL"/>
            </w:rPr>
          </w:pPr>
          <w:r>
            <w:rPr>
              <w:sz w:val="16"/>
              <w:szCs w:val="16"/>
              <w:lang w:val="nl-NL"/>
            </w:rPr>
            <w:t xml:space="preserve">Locatie </w:t>
          </w:r>
          <w:r w:rsidR="00A27E77">
            <w:rPr>
              <w:sz w:val="16"/>
              <w:szCs w:val="16"/>
              <w:lang w:val="nl-NL"/>
            </w:rPr>
            <w:t>GGZinGeest</w:t>
          </w:r>
        </w:p>
        <w:p w:rsidR="00F76505" w:rsidRDefault="00A27E77" w:rsidP="00F76505">
          <w:pPr>
            <w:rPr>
              <w:rFonts w:cs="Arial"/>
              <w:sz w:val="16"/>
              <w:szCs w:val="16"/>
              <w:lang w:val="nl-NL"/>
            </w:rPr>
          </w:pPr>
          <w:r>
            <w:rPr>
              <w:rFonts w:cs="Arial"/>
              <w:sz w:val="16"/>
              <w:szCs w:val="16"/>
              <w:lang w:val="nl-NL"/>
            </w:rPr>
            <w:t>Oldenaller 1</w:t>
          </w:r>
        </w:p>
        <w:p w:rsidR="00F76505" w:rsidRDefault="00F76505" w:rsidP="00F76505">
          <w:pPr>
            <w:rPr>
              <w:rFonts w:cs="Arial"/>
              <w:sz w:val="16"/>
              <w:szCs w:val="16"/>
              <w:lang w:val="nl-NL"/>
            </w:rPr>
          </w:pPr>
          <w:r>
            <w:rPr>
              <w:rFonts w:cs="Arial"/>
              <w:sz w:val="16"/>
              <w:szCs w:val="16"/>
              <w:lang w:val="nl-NL"/>
            </w:rPr>
            <w:t>1</w:t>
          </w:r>
          <w:r w:rsidR="00A27E77">
            <w:rPr>
              <w:rFonts w:cs="Arial"/>
              <w:sz w:val="16"/>
              <w:szCs w:val="16"/>
              <w:lang w:val="nl-NL"/>
            </w:rPr>
            <w:t xml:space="preserve">081 HJ </w:t>
          </w:r>
          <w:r>
            <w:rPr>
              <w:rFonts w:cs="Arial"/>
              <w:sz w:val="16"/>
              <w:szCs w:val="16"/>
              <w:lang w:val="nl-NL"/>
            </w:rPr>
            <w:t xml:space="preserve"> Amsterdam</w:t>
          </w:r>
          <w:r>
            <w:rPr>
              <w:rFonts w:cs="Arial"/>
              <w:sz w:val="16"/>
              <w:szCs w:val="16"/>
              <w:lang w:val="nl-NL"/>
            </w:rPr>
            <w:br/>
            <w:t xml:space="preserve">tel. 020 </w:t>
          </w:r>
          <w:r w:rsidR="00A27E77">
            <w:rPr>
              <w:rFonts w:cs="Arial"/>
              <w:sz w:val="16"/>
              <w:szCs w:val="16"/>
              <w:lang w:val="nl-NL"/>
            </w:rPr>
            <w:t>7884623</w:t>
          </w:r>
        </w:p>
        <w:p w:rsidR="0046422C" w:rsidRPr="00A27E77" w:rsidRDefault="00A27E77" w:rsidP="00A27E77">
          <w:pPr>
            <w:rPr>
              <w:rFonts w:cs="Arial"/>
              <w:sz w:val="16"/>
              <w:szCs w:val="16"/>
              <w:lang w:val="fr-FR"/>
            </w:rPr>
          </w:pPr>
          <w:r w:rsidRPr="00D226B4">
            <w:rPr>
              <w:sz w:val="16"/>
              <w:szCs w:val="16"/>
              <w:lang w:val="nl-NL"/>
            </w:rPr>
            <w:t>o.kleeblatt@ggzingeest.nl</w:t>
          </w:r>
        </w:p>
      </w:tc>
    </w:tr>
  </w:tbl>
  <w:p w:rsidR="0046422C" w:rsidRPr="00BB1F51" w:rsidRDefault="0046422C" w:rsidP="002864A6">
    <w:pPr>
      <w:tabs>
        <w:tab w:val="left" w:pos="-1177"/>
        <w:tab w:val="left" w:pos="-697"/>
        <w:tab w:val="right" w:pos="2834"/>
        <w:tab w:val="left" w:pos="4251"/>
        <w:tab w:val="left" w:pos="6066"/>
        <w:tab w:val="left" w:pos="7087"/>
      </w:tabs>
      <w:ind w:right="568"/>
      <w:rPr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0327" w:rsidRDefault="001C0327">
      <w:r>
        <w:separator/>
      </w:r>
    </w:p>
  </w:footnote>
  <w:footnote w:type="continuationSeparator" w:id="0">
    <w:p w:rsidR="001C0327" w:rsidRDefault="001C03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422C" w:rsidRDefault="00A4221E">
    <w:pPr>
      <w:widowControl/>
      <w:jc w:val="right"/>
      <w:rPr>
        <w:sz w:val="24"/>
        <w:szCs w:val="24"/>
      </w:rPr>
    </w:pPr>
    <w:r>
      <w:rPr>
        <w:noProof/>
        <w:snapToGrid/>
        <w:sz w:val="24"/>
        <w:szCs w:val="24"/>
        <w:lang w:val="nl-NL"/>
      </w:rPr>
      <w:drawing>
        <wp:inline distT="0" distB="0" distL="0" distR="0" wp14:anchorId="1222FAFD" wp14:editId="63037E72">
          <wp:extent cx="2085975" cy="1257300"/>
          <wp:effectExtent l="0" t="0" r="9525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12083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TrayWizard" w:val="logopapier_x0000_1_x0000_"/>
  </w:docVars>
  <w:rsids>
    <w:rsidRoot w:val="00741A7A"/>
    <w:rsid w:val="0001363C"/>
    <w:rsid w:val="0002144A"/>
    <w:rsid w:val="00063334"/>
    <w:rsid w:val="00073EA7"/>
    <w:rsid w:val="00095DCC"/>
    <w:rsid w:val="000B7AF6"/>
    <w:rsid w:val="000E10A5"/>
    <w:rsid w:val="000E39B7"/>
    <w:rsid w:val="00125479"/>
    <w:rsid w:val="00130D56"/>
    <w:rsid w:val="001333AF"/>
    <w:rsid w:val="0014096E"/>
    <w:rsid w:val="00143B41"/>
    <w:rsid w:val="00155445"/>
    <w:rsid w:val="00167E4D"/>
    <w:rsid w:val="00170668"/>
    <w:rsid w:val="00185E73"/>
    <w:rsid w:val="00197EBD"/>
    <w:rsid w:val="001C0327"/>
    <w:rsid w:val="001F0E50"/>
    <w:rsid w:val="001F7440"/>
    <w:rsid w:val="00205B88"/>
    <w:rsid w:val="00210BDB"/>
    <w:rsid w:val="00221265"/>
    <w:rsid w:val="002216B9"/>
    <w:rsid w:val="00232110"/>
    <w:rsid w:val="002368F2"/>
    <w:rsid w:val="00244B5F"/>
    <w:rsid w:val="00255415"/>
    <w:rsid w:val="00282FC0"/>
    <w:rsid w:val="002858CC"/>
    <w:rsid w:val="002864A6"/>
    <w:rsid w:val="00291D75"/>
    <w:rsid w:val="0029231B"/>
    <w:rsid w:val="002B1B47"/>
    <w:rsid w:val="002B71C8"/>
    <w:rsid w:val="002C15B7"/>
    <w:rsid w:val="002C364C"/>
    <w:rsid w:val="002C610B"/>
    <w:rsid w:val="002D5910"/>
    <w:rsid w:val="002E1349"/>
    <w:rsid w:val="002E2F40"/>
    <w:rsid w:val="002E5328"/>
    <w:rsid w:val="002F4053"/>
    <w:rsid w:val="00301125"/>
    <w:rsid w:val="00307BEC"/>
    <w:rsid w:val="003169AD"/>
    <w:rsid w:val="003209BE"/>
    <w:rsid w:val="003232FB"/>
    <w:rsid w:val="00330480"/>
    <w:rsid w:val="00342FDE"/>
    <w:rsid w:val="0034731B"/>
    <w:rsid w:val="00355A67"/>
    <w:rsid w:val="00364F17"/>
    <w:rsid w:val="0036799A"/>
    <w:rsid w:val="00372B64"/>
    <w:rsid w:val="0038250E"/>
    <w:rsid w:val="00382D5C"/>
    <w:rsid w:val="00391397"/>
    <w:rsid w:val="003A2C53"/>
    <w:rsid w:val="003B4752"/>
    <w:rsid w:val="003D19A5"/>
    <w:rsid w:val="003F2253"/>
    <w:rsid w:val="00415F45"/>
    <w:rsid w:val="00416D02"/>
    <w:rsid w:val="004311F6"/>
    <w:rsid w:val="00432C65"/>
    <w:rsid w:val="0046072E"/>
    <w:rsid w:val="0046422C"/>
    <w:rsid w:val="00464A13"/>
    <w:rsid w:val="00467C04"/>
    <w:rsid w:val="00475CFD"/>
    <w:rsid w:val="00476C90"/>
    <w:rsid w:val="004A1578"/>
    <w:rsid w:val="004A2237"/>
    <w:rsid w:val="004C3675"/>
    <w:rsid w:val="004C3C5F"/>
    <w:rsid w:val="004C70BA"/>
    <w:rsid w:val="004E6437"/>
    <w:rsid w:val="004F2C6F"/>
    <w:rsid w:val="004F387A"/>
    <w:rsid w:val="004F5EBE"/>
    <w:rsid w:val="004F7753"/>
    <w:rsid w:val="0051379D"/>
    <w:rsid w:val="00513DA5"/>
    <w:rsid w:val="00522A1F"/>
    <w:rsid w:val="0052375D"/>
    <w:rsid w:val="00553EA5"/>
    <w:rsid w:val="00581146"/>
    <w:rsid w:val="005938D4"/>
    <w:rsid w:val="005C434B"/>
    <w:rsid w:val="005C4F5F"/>
    <w:rsid w:val="005E6A4D"/>
    <w:rsid w:val="00610CA5"/>
    <w:rsid w:val="00624425"/>
    <w:rsid w:val="00630798"/>
    <w:rsid w:val="00633C6F"/>
    <w:rsid w:val="00651EC1"/>
    <w:rsid w:val="00652C5C"/>
    <w:rsid w:val="00684C7D"/>
    <w:rsid w:val="006A095F"/>
    <w:rsid w:val="006B5ECE"/>
    <w:rsid w:val="006D46CE"/>
    <w:rsid w:val="006E75E4"/>
    <w:rsid w:val="006F6F07"/>
    <w:rsid w:val="00732EC1"/>
    <w:rsid w:val="0074171B"/>
    <w:rsid w:val="00741A7A"/>
    <w:rsid w:val="007458B7"/>
    <w:rsid w:val="007509D3"/>
    <w:rsid w:val="00764893"/>
    <w:rsid w:val="007709C1"/>
    <w:rsid w:val="00784CEC"/>
    <w:rsid w:val="00786B1E"/>
    <w:rsid w:val="0079059E"/>
    <w:rsid w:val="007A0F54"/>
    <w:rsid w:val="007B2313"/>
    <w:rsid w:val="007B2EB9"/>
    <w:rsid w:val="007C3661"/>
    <w:rsid w:val="007E0CF6"/>
    <w:rsid w:val="0080290B"/>
    <w:rsid w:val="00805BA4"/>
    <w:rsid w:val="00812D05"/>
    <w:rsid w:val="0081428D"/>
    <w:rsid w:val="00817994"/>
    <w:rsid w:val="00846841"/>
    <w:rsid w:val="0085048D"/>
    <w:rsid w:val="008571DF"/>
    <w:rsid w:val="00885E78"/>
    <w:rsid w:val="008A5619"/>
    <w:rsid w:val="008A6D9A"/>
    <w:rsid w:val="008B26B3"/>
    <w:rsid w:val="008F601D"/>
    <w:rsid w:val="00905C11"/>
    <w:rsid w:val="009260C5"/>
    <w:rsid w:val="00933B29"/>
    <w:rsid w:val="00934089"/>
    <w:rsid w:val="00936E67"/>
    <w:rsid w:val="00942D7D"/>
    <w:rsid w:val="00944BFD"/>
    <w:rsid w:val="00947670"/>
    <w:rsid w:val="009613DD"/>
    <w:rsid w:val="0096302C"/>
    <w:rsid w:val="00963226"/>
    <w:rsid w:val="00973A01"/>
    <w:rsid w:val="00976F7B"/>
    <w:rsid w:val="009875B3"/>
    <w:rsid w:val="0099339E"/>
    <w:rsid w:val="009953B8"/>
    <w:rsid w:val="009A36BE"/>
    <w:rsid w:val="009A6C4F"/>
    <w:rsid w:val="009C0AF2"/>
    <w:rsid w:val="009C2E57"/>
    <w:rsid w:val="009C45C6"/>
    <w:rsid w:val="009C59A8"/>
    <w:rsid w:val="009D44F9"/>
    <w:rsid w:val="009F19EF"/>
    <w:rsid w:val="00A009C0"/>
    <w:rsid w:val="00A10A4F"/>
    <w:rsid w:val="00A27E77"/>
    <w:rsid w:val="00A30ACE"/>
    <w:rsid w:val="00A319D1"/>
    <w:rsid w:val="00A4221E"/>
    <w:rsid w:val="00A42645"/>
    <w:rsid w:val="00A54F7E"/>
    <w:rsid w:val="00A603E9"/>
    <w:rsid w:val="00A828BB"/>
    <w:rsid w:val="00A8498A"/>
    <w:rsid w:val="00AA107F"/>
    <w:rsid w:val="00AA5E9D"/>
    <w:rsid w:val="00AC5B31"/>
    <w:rsid w:val="00AE0487"/>
    <w:rsid w:val="00AE368A"/>
    <w:rsid w:val="00B06E30"/>
    <w:rsid w:val="00B16CEE"/>
    <w:rsid w:val="00B268C0"/>
    <w:rsid w:val="00B34E86"/>
    <w:rsid w:val="00B54DDD"/>
    <w:rsid w:val="00B562A1"/>
    <w:rsid w:val="00B62461"/>
    <w:rsid w:val="00B967AC"/>
    <w:rsid w:val="00BB1F51"/>
    <w:rsid w:val="00BC4EAB"/>
    <w:rsid w:val="00BE5CFF"/>
    <w:rsid w:val="00BF2CC6"/>
    <w:rsid w:val="00BF63BA"/>
    <w:rsid w:val="00BF776B"/>
    <w:rsid w:val="00C00C7D"/>
    <w:rsid w:val="00C5469D"/>
    <w:rsid w:val="00C55D84"/>
    <w:rsid w:val="00C6624D"/>
    <w:rsid w:val="00C710EB"/>
    <w:rsid w:val="00C82B46"/>
    <w:rsid w:val="00CA12C1"/>
    <w:rsid w:val="00CA314E"/>
    <w:rsid w:val="00CA75C8"/>
    <w:rsid w:val="00CB1DAE"/>
    <w:rsid w:val="00CB7B33"/>
    <w:rsid w:val="00CE0E3F"/>
    <w:rsid w:val="00CE7FF9"/>
    <w:rsid w:val="00D226B4"/>
    <w:rsid w:val="00D27986"/>
    <w:rsid w:val="00D37933"/>
    <w:rsid w:val="00D41EDA"/>
    <w:rsid w:val="00D551C5"/>
    <w:rsid w:val="00D55724"/>
    <w:rsid w:val="00DA3266"/>
    <w:rsid w:val="00DB35EC"/>
    <w:rsid w:val="00DB5F8C"/>
    <w:rsid w:val="00DC043F"/>
    <w:rsid w:val="00DC4A3D"/>
    <w:rsid w:val="00DC6327"/>
    <w:rsid w:val="00DF50DC"/>
    <w:rsid w:val="00E1542A"/>
    <w:rsid w:val="00E3174C"/>
    <w:rsid w:val="00E50831"/>
    <w:rsid w:val="00E6570F"/>
    <w:rsid w:val="00E673BC"/>
    <w:rsid w:val="00E82F58"/>
    <w:rsid w:val="00EC1F05"/>
    <w:rsid w:val="00ED2B74"/>
    <w:rsid w:val="00ED4AA7"/>
    <w:rsid w:val="00EE5E4E"/>
    <w:rsid w:val="00EF06DE"/>
    <w:rsid w:val="00F03094"/>
    <w:rsid w:val="00F04F64"/>
    <w:rsid w:val="00F13F46"/>
    <w:rsid w:val="00F36CEE"/>
    <w:rsid w:val="00F622C0"/>
    <w:rsid w:val="00F626E4"/>
    <w:rsid w:val="00F71DAC"/>
    <w:rsid w:val="00F76505"/>
    <w:rsid w:val="00FB1EC6"/>
    <w:rsid w:val="00FD4FE3"/>
    <w:rsid w:val="00FE20E7"/>
    <w:rsid w:val="00FE36CD"/>
    <w:rsid w:val="00FE749F"/>
    <w:rsid w:val="00FF0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0833"/>
    <o:shapelayout v:ext="edit">
      <o:idmap v:ext="edit" data="1"/>
    </o:shapelayout>
  </w:shapeDefaults>
  <w:decimalSymbol w:val=","/>
  <w:listSeparator w:val=";"/>
  <w15:docId w15:val="{7F32132A-B434-4058-BD95-A47F39E99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pPr>
      <w:widowControl w:val="0"/>
    </w:pPr>
    <w:rPr>
      <w:rFonts w:ascii="Arial" w:hAnsi="Arial"/>
      <w:snapToGrid w:val="0"/>
      <w:lang w:val="en-US"/>
    </w:rPr>
  </w:style>
  <w:style w:type="paragraph" w:styleId="Kop2">
    <w:name w:val="heading 2"/>
    <w:basedOn w:val="Standaard"/>
    <w:next w:val="Standaard"/>
    <w:qFormat/>
    <w:pPr>
      <w:keepNext/>
      <w:widowControl/>
      <w:outlineLvl w:val="1"/>
    </w:pPr>
    <w:rPr>
      <w:rFonts w:ascii="Times New Roman" w:hAnsi="Times New Roman"/>
      <w:b/>
      <w:bCs/>
      <w:snapToGrid/>
      <w:sz w:val="22"/>
      <w:szCs w:val="24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Normaalweb">
    <w:name w:val="Normal (Web)"/>
    <w:basedOn w:val="Standaard"/>
    <w:pPr>
      <w:widowControl/>
      <w:spacing w:before="100" w:beforeAutospacing="1" w:after="100" w:afterAutospacing="1"/>
    </w:pPr>
    <w:rPr>
      <w:rFonts w:ascii="Times New Roman" w:hAnsi="Times New Roman"/>
      <w:snapToGrid/>
      <w:color w:val="000000"/>
      <w:sz w:val="24"/>
      <w:szCs w:val="24"/>
      <w:lang w:val="nl-NL"/>
    </w:rPr>
  </w:style>
  <w:style w:type="character" w:styleId="Nadruk">
    <w:name w:val="Emphasis"/>
    <w:qFormat/>
    <w:rPr>
      <w:i/>
      <w:iCs/>
    </w:rPr>
  </w:style>
  <w:style w:type="character" w:styleId="Hyperlink">
    <w:name w:val="Hyperlink"/>
    <w:rsid w:val="00BB1F51"/>
    <w:rPr>
      <w:color w:val="0000FF"/>
      <w:u w:val="single"/>
    </w:rPr>
  </w:style>
  <w:style w:type="paragraph" w:styleId="Ballontekst">
    <w:name w:val="Balloon Text"/>
    <w:basedOn w:val="Standaard"/>
    <w:link w:val="BallontekstChar"/>
    <w:rsid w:val="00812D0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812D05"/>
    <w:rPr>
      <w:rFonts w:ascii="Tahoma" w:hAnsi="Tahoma" w:cs="Tahoma"/>
      <w:snapToGrid w:val="0"/>
      <w:sz w:val="16"/>
      <w:szCs w:val="16"/>
      <w:lang w:val="en-US"/>
    </w:rPr>
  </w:style>
  <w:style w:type="character" w:customStyle="1" w:styleId="KoptekstChar">
    <w:name w:val="Koptekst Char"/>
    <w:link w:val="Koptekst"/>
    <w:rsid w:val="00812D05"/>
    <w:rPr>
      <w:rFonts w:ascii="Arial" w:hAnsi="Arial"/>
      <w:snapToGrid w:val="0"/>
      <w:lang w:val="en-US"/>
    </w:rPr>
  </w:style>
  <w:style w:type="paragraph" w:customStyle="1" w:styleId="Default">
    <w:name w:val="Default"/>
    <w:rsid w:val="002E2F4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1">
    <w:name w:val="st1"/>
    <w:basedOn w:val="Standaardalinea-lettertype"/>
    <w:rsid w:val="006E75E4"/>
  </w:style>
  <w:style w:type="character" w:customStyle="1" w:styleId="GeenafstandChar">
    <w:name w:val="Geen afstand Char"/>
    <w:link w:val="Geenafstand"/>
    <w:uiPriority w:val="1"/>
    <w:locked/>
    <w:rsid w:val="008A6D9A"/>
    <w:rPr>
      <w:sz w:val="22"/>
      <w:szCs w:val="22"/>
    </w:rPr>
  </w:style>
  <w:style w:type="paragraph" w:styleId="Geenafstand">
    <w:name w:val="No Spacing"/>
    <w:link w:val="GeenafstandChar"/>
    <w:uiPriority w:val="1"/>
    <w:qFormat/>
    <w:rsid w:val="008A6D9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61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451057CA</Template>
  <TotalTime>0</TotalTime>
  <Pages>1</Pages>
  <Words>290</Words>
  <Characters>1600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 alle psychiaters, arts-assistenten en andere belangstellenden van de</vt:lpstr>
    </vt:vector>
  </TitlesOfParts>
  <Company>Buitenamstel</Company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 alle psychiaters, arts-assistenten en andere belangstellenden van de</dc:title>
  <dc:creator>Yvonne</dc:creator>
  <cp:lastModifiedBy>Wonderen, Atie van</cp:lastModifiedBy>
  <cp:revision>2</cp:revision>
  <cp:lastPrinted>2016-11-03T12:59:00Z</cp:lastPrinted>
  <dcterms:created xsi:type="dcterms:W3CDTF">2019-09-02T12:54:00Z</dcterms:created>
  <dcterms:modified xsi:type="dcterms:W3CDTF">2019-09-02T12:54:00Z</dcterms:modified>
</cp:coreProperties>
</file>